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F3E0" w14:textId="77777777" w:rsidR="00B66EDA" w:rsidRDefault="00B66EDA" w:rsidP="00B66EDA"/>
    <w:tbl>
      <w:tblPr>
        <w:tblStyle w:val="Tablaconcuadrcula"/>
        <w:tblW w:w="0" w:type="auto"/>
        <w:jc w:val="center"/>
        <w:tblLook w:val="04A0" w:firstRow="1" w:lastRow="0" w:firstColumn="1" w:lastColumn="0" w:noHBand="0" w:noVBand="1"/>
      </w:tblPr>
      <w:tblGrid>
        <w:gridCol w:w="3398"/>
        <w:gridCol w:w="6797"/>
      </w:tblGrid>
      <w:tr w:rsidR="00B66EDA" w14:paraId="679FC223" w14:textId="77777777" w:rsidTr="00B66EDA">
        <w:trPr>
          <w:jc w:val="center"/>
        </w:trPr>
        <w:tc>
          <w:tcPr>
            <w:tcW w:w="10195" w:type="dxa"/>
            <w:gridSpan w:val="2"/>
            <w:tcBorders>
              <w:bottom w:val="nil"/>
            </w:tcBorders>
            <w:shd w:val="clear" w:color="auto" w:fill="1F497D" w:themeFill="text2"/>
            <w:vAlign w:val="center"/>
          </w:tcPr>
          <w:p w14:paraId="220DB969" w14:textId="77777777" w:rsidR="00B66EDA" w:rsidRDefault="00B66EDA" w:rsidP="00B66EDA">
            <w:pPr>
              <w:jc w:val="center"/>
              <w:rPr>
                <w:b/>
                <w:color w:val="FFFFFF" w:themeColor="background1"/>
              </w:rPr>
            </w:pPr>
          </w:p>
          <w:p w14:paraId="038EAD3E" w14:textId="77777777" w:rsidR="00B66EDA" w:rsidRPr="00B66EDA" w:rsidRDefault="00B66EDA" w:rsidP="00B66EDA">
            <w:pPr>
              <w:jc w:val="center"/>
              <w:rPr>
                <w:b/>
                <w:color w:val="FFFFFF" w:themeColor="background1"/>
                <w:sz w:val="52"/>
                <w:szCs w:val="52"/>
              </w:rPr>
            </w:pPr>
            <w:r w:rsidRPr="00B66EDA">
              <w:rPr>
                <w:b/>
                <w:color w:val="FFFFFF" w:themeColor="background1"/>
                <w:sz w:val="52"/>
                <w:szCs w:val="52"/>
              </w:rPr>
              <w:t>BUSINESS TEMPLETE</w:t>
            </w:r>
          </w:p>
          <w:p w14:paraId="1398CA90" w14:textId="77777777" w:rsidR="00B66EDA" w:rsidRDefault="00B66EDA" w:rsidP="00B66EDA">
            <w:pPr>
              <w:jc w:val="center"/>
            </w:pPr>
          </w:p>
        </w:tc>
      </w:tr>
      <w:tr w:rsidR="00B66EDA" w14:paraId="31A56CF1" w14:textId="77777777" w:rsidTr="00B66EDA">
        <w:trPr>
          <w:jc w:val="center"/>
        </w:trPr>
        <w:tc>
          <w:tcPr>
            <w:tcW w:w="10195" w:type="dxa"/>
            <w:gridSpan w:val="2"/>
            <w:tcBorders>
              <w:top w:val="nil"/>
              <w:left w:val="nil"/>
              <w:bottom w:val="nil"/>
              <w:right w:val="nil"/>
            </w:tcBorders>
            <w:shd w:val="clear" w:color="auto" w:fill="FFFFFF" w:themeFill="background1"/>
          </w:tcPr>
          <w:p w14:paraId="76E7B205" w14:textId="77777777" w:rsidR="00B66EDA" w:rsidRDefault="00B66EDA" w:rsidP="00B66EDA">
            <w:pPr>
              <w:jc w:val="center"/>
              <w:rPr>
                <w:b/>
                <w:color w:val="FFFFFF" w:themeColor="background1"/>
              </w:rPr>
            </w:pPr>
          </w:p>
        </w:tc>
      </w:tr>
      <w:tr w:rsidR="00B66EDA" w14:paraId="7A414FA6" w14:textId="77777777" w:rsidTr="00B66EDA">
        <w:trPr>
          <w:jc w:val="center"/>
        </w:trPr>
        <w:tc>
          <w:tcPr>
            <w:tcW w:w="10195" w:type="dxa"/>
            <w:gridSpan w:val="2"/>
            <w:tcBorders>
              <w:top w:val="nil"/>
            </w:tcBorders>
            <w:shd w:val="clear" w:color="auto" w:fill="0070C0"/>
            <w:vAlign w:val="center"/>
          </w:tcPr>
          <w:p w14:paraId="04884164" w14:textId="4D9F9717" w:rsidR="00B66EDA" w:rsidRPr="00B66EDA" w:rsidRDefault="00B66EDA" w:rsidP="00B66EDA">
            <w:pPr>
              <w:jc w:val="center"/>
              <w:rPr>
                <w:b/>
                <w:color w:val="FFFFFF" w:themeColor="background1"/>
                <w:sz w:val="28"/>
                <w:szCs w:val="28"/>
              </w:rPr>
            </w:pPr>
            <w:r w:rsidRPr="00B66EDA">
              <w:rPr>
                <w:b/>
                <w:color w:val="FFFFFF" w:themeColor="background1"/>
                <w:sz w:val="28"/>
                <w:szCs w:val="28"/>
              </w:rPr>
              <w:t>GENERAL INFORMATION</w:t>
            </w:r>
          </w:p>
        </w:tc>
      </w:tr>
      <w:tr w:rsidR="00B66EDA" w14:paraId="022ADCE7" w14:textId="77777777" w:rsidTr="00B66EDA">
        <w:trPr>
          <w:jc w:val="center"/>
        </w:trPr>
        <w:tc>
          <w:tcPr>
            <w:tcW w:w="3398" w:type="dxa"/>
            <w:vAlign w:val="center"/>
          </w:tcPr>
          <w:p w14:paraId="6B116287" w14:textId="77777777" w:rsidR="00B66EDA" w:rsidRDefault="00B66EDA" w:rsidP="00B66EDA">
            <w:r>
              <w:t>COMPANY NAME</w:t>
            </w:r>
          </w:p>
          <w:p w14:paraId="3AF3A876" w14:textId="4886810B" w:rsidR="00B66EDA" w:rsidRDefault="00B66EDA" w:rsidP="00B66EDA"/>
        </w:tc>
        <w:tc>
          <w:tcPr>
            <w:tcW w:w="6797" w:type="dxa"/>
          </w:tcPr>
          <w:p w14:paraId="30929354" w14:textId="77777777" w:rsidR="00B66EDA" w:rsidRDefault="00B66EDA" w:rsidP="00B66EDA"/>
        </w:tc>
      </w:tr>
      <w:tr w:rsidR="00B66EDA" w14:paraId="30C476AB" w14:textId="77777777" w:rsidTr="00B66EDA">
        <w:trPr>
          <w:jc w:val="center"/>
        </w:trPr>
        <w:tc>
          <w:tcPr>
            <w:tcW w:w="3398" w:type="dxa"/>
            <w:vAlign w:val="center"/>
          </w:tcPr>
          <w:p w14:paraId="051ACAEF" w14:textId="77777777" w:rsidR="00B66EDA" w:rsidRDefault="00B66EDA" w:rsidP="00B66EDA">
            <w:r>
              <w:t>COMPANY ADDRESS &amp; WEBSITE</w:t>
            </w:r>
          </w:p>
          <w:p w14:paraId="7EB56E3B" w14:textId="6691DEBC" w:rsidR="00B66EDA" w:rsidRDefault="00B66EDA" w:rsidP="00B66EDA"/>
        </w:tc>
        <w:tc>
          <w:tcPr>
            <w:tcW w:w="6797" w:type="dxa"/>
          </w:tcPr>
          <w:p w14:paraId="1152CE63" w14:textId="77777777" w:rsidR="00B66EDA" w:rsidRDefault="00B66EDA" w:rsidP="00B66EDA"/>
        </w:tc>
      </w:tr>
      <w:tr w:rsidR="00B66EDA" w14:paraId="38745D36" w14:textId="77777777" w:rsidTr="00B66EDA">
        <w:trPr>
          <w:jc w:val="center"/>
        </w:trPr>
        <w:tc>
          <w:tcPr>
            <w:tcW w:w="3398" w:type="dxa"/>
            <w:vAlign w:val="center"/>
          </w:tcPr>
          <w:p w14:paraId="0E0D23B5" w14:textId="6FE7F73B" w:rsidR="00B66EDA" w:rsidRDefault="00B66EDA" w:rsidP="00B66EDA">
            <w:r>
              <w:t>CIF</w:t>
            </w:r>
          </w:p>
        </w:tc>
        <w:tc>
          <w:tcPr>
            <w:tcW w:w="6797" w:type="dxa"/>
          </w:tcPr>
          <w:p w14:paraId="291F7FBE" w14:textId="77777777" w:rsidR="00B66EDA" w:rsidRDefault="00B66EDA" w:rsidP="00B66EDA"/>
        </w:tc>
      </w:tr>
      <w:tr w:rsidR="00B66EDA" w14:paraId="309C1E35" w14:textId="77777777" w:rsidTr="00B66EDA">
        <w:trPr>
          <w:trHeight w:val="474"/>
          <w:jc w:val="center"/>
        </w:trPr>
        <w:tc>
          <w:tcPr>
            <w:tcW w:w="3398" w:type="dxa"/>
            <w:vAlign w:val="center"/>
          </w:tcPr>
          <w:p w14:paraId="6328BB81" w14:textId="77777777" w:rsidR="00B66EDA" w:rsidRDefault="00B66EDA" w:rsidP="00B66EDA">
            <w:r>
              <w:t>SECTOR</w:t>
            </w:r>
          </w:p>
        </w:tc>
        <w:tc>
          <w:tcPr>
            <w:tcW w:w="6797" w:type="dxa"/>
          </w:tcPr>
          <w:p w14:paraId="2CAE2A5E" w14:textId="77777777" w:rsidR="00B66EDA" w:rsidRDefault="00B66EDA" w:rsidP="00B66EDA"/>
        </w:tc>
      </w:tr>
      <w:tr w:rsidR="00B66EDA" w14:paraId="791C2815" w14:textId="77777777" w:rsidTr="00B66EDA">
        <w:trPr>
          <w:trHeight w:val="474"/>
          <w:jc w:val="center"/>
        </w:trPr>
        <w:tc>
          <w:tcPr>
            <w:tcW w:w="3398" w:type="dxa"/>
            <w:vAlign w:val="center"/>
          </w:tcPr>
          <w:p w14:paraId="703FAAB9" w14:textId="77777777" w:rsidR="00B66EDA" w:rsidRDefault="00B66EDA" w:rsidP="00B66EDA">
            <w:r>
              <w:t>HEADQUARTESRS LOCATION</w:t>
            </w:r>
          </w:p>
        </w:tc>
        <w:tc>
          <w:tcPr>
            <w:tcW w:w="6797" w:type="dxa"/>
          </w:tcPr>
          <w:p w14:paraId="55856262" w14:textId="77777777" w:rsidR="00B66EDA" w:rsidRDefault="00B66EDA" w:rsidP="00B66EDA"/>
        </w:tc>
      </w:tr>
      <w:tr w:rsidR="00B66EDA" w14:paraId="7E08A160" w14:textId="77777777" w:rsidTr="00B66EDA">
        <w:trPr>
          <w:trHeight w:val="474"/>
          <w:jc w:val="center"/>
        </w:trPr>
        <w:tc>
          <w:tcPr>
            <w:tcW w:w="3398" w:type="dxa"/>
            <w:vAlign w:val="center"/>
          </w:tcPr>
          <w:p w14:paraId="483AAFB4" w14:textId="77777777" w:rsidR="00B66EDA" w:rsidRDefault="00B66EDA" w:rsidP="00B66EDA">
            <w:r>
              <w:t>OTHER OFFICE LOCATION</w:t>
            </w:r>
          </w:p>
        </w:tc>
        <w:tc>
          <w:tcPr>
            <w:tcW w:w="6797" w:type="dxa"/>
          </w:tcPr>
          <w:p w14:paraId="0E7372D2" w14:textId="77777777" w:rsidR="00B66EDA" w:rsidRDefault="00B66EDA" w:rsidP="00B66EDA"/>
        </w:tc>
      </w:tr>
      <w:tr w:rsidR="00B66EDA" w14:paraId="65C13FCC" w14:textId="77777777" w:rsidTr="00B66EDA">
        <w:trPr>
          <w:trHeight w:val="474"/>
          <w:jc w:val="center"/>
        </w:trPr>
        <w:tc>
          <w:tcPr>
            <w:tcW w:w="3398" w:type="dxa"/>
            <w:vAlign w:val="center"/>
          </w:tcPr>
          <w:p w14:paraId="2C23DDD5" w14:textId="77777777" w:rsidR="00B66EDA" w:rsidRDefault="00B66EDA" w:rsidP="00B66EDA">
            <w:r>
              <w:t>BOARD OF DIRECTORS</w:t>
            </w:r>
          </w:p>
          <w:p w14:paraId="7701F4E4" w14:textId="77777777" w:rsidR="00B66EDA" w:rsidRDefault="00B66EDA" w:rsidP="00B66EDA"/>
        </w:tc>
        <w:tc>
          <w:tcPr>
            <w:tcW w:w="6797" w:type="dxa"/>
          </w:tcPr>
          <w:p w14:paraId="211CB7BB" w14:textId="77777777" w:rsidR="00B66EDA" w:rsidRDefault="00B66EDA" w:rsidP="00B66EDA"/>
        </w:tc>
      </w:tr>
      <w:tr w:rsidR="00B66EDA" w14:paraId="57BFE878" w14:textId="77777777" w:rsidTr="00B66EDA">
        <w:trPr>
          <w:trHeight w:val="474"/>
          <w:jc w:val="center"/>
        </w:trPr>
        <w:tc>
          <w:tcPr>
            <w:tcW w:w="3398" w:type="dxa"/>
            <w:vAlign w:val="center"/>
          </w:tcPr>
          <w:p w14:paraId="41B95E29" w14:textId="77777777" w:rsidR="00B66EDA" w:rsidRDefault="00B66EDA" w:rsidP="00B66EDA">
            <w:r>
              <w:t>DEPARTMENTS AND UNITS</w:t>
            </w:r>
          </w:p>
        </w:tc>
        <w:tc>
          <w:tcPr>
            <w:tcW w:w="6797" w:type="dxa"/>
          </w:tcPr>
          <w:p w14:paraId="7F5E17B1" w14:textId="77777777" w:rsidR="00B66EDA" w:rsidRDefault="00B66EDA" w:rsidP="00B66EDA"/>
        </w:tc>
      </w:tr>
      <w:tr w:rsidR="00B66EDA" w14:paraId="68CA4D12" w14:textId="77777777" w:rsidTr="00B66EDA">
        <w:trPr>
          <w:jc w:val="center"/>
        </w:trPr>
        <w:tc>
          <w:tcPr>
            <w:tcW w:w="3398" w:type="dxa"/>
            <w:vAlign w:val="center"/>
          </w:tcPr>
          <w:p w14:paraId="78463781" w14:textId="77777777" w:rsidR="00B66EDA" w:rsidRDefault="00B66EDA" w:rsidP="00B66EDA">
            <w:r>
              <w:t>NUMBER OF EMPLOYEES (TOTAL)</w:t>
            </w:r>
          </w:p>
          <w:p w14:paraId="38CC4FFE" w14:textId="77777777" w:rsidR="00B66EDA" w:rsidRDefault="00B66EDA" w:rsidP="00B66EDA"/>
        </w:tc>
        <w:tc>
          <w:tcPr>
            <w:tcW w:w="6797" w:type="dxa"/>
          </w:tcPr>
          <w:p w14:paraId="11258E21" w14:textId="77777777" w:rsidR="00B66EDA" w:rsidRDefault="00B66EDA" w:rsidP="00B66EDA"/>
        </w:tc>
      </w:tr>
      <w:tr w:rsidR="00B66EDA" w14:paraId="73616F90" w14:textId="77777777" w:rsidTr="00B66EDA">
        <w:trPr>
          <w:jc w:val="center"/>
        </w:trPr>
        <w:tc>
          <w:tcPr>
            <w:tcW w:w="3398" w:type="dxa"/>
            <w:vAlign w:val="center"/>
          </w:tcPr>
          <w:p w14:paraId="33FB9783" w14:textId="77777777" w:rsidR="00B66EDA" w:rsidRDefault="00B66EDA" w:rsidP="00B66EDA">
            <w:r>
              <w:t>NUMBER OF EMPLOYEES IN SPAIN</w:t>
            </w:r>
          </w:p>
          <w:p w14:paraId="55F04C9D" w14:textId="77777777" w:rsidR="00B66EDA" w:rsidRDefault="00B66EDA" w:rsidP="00B66EDA"/>
        </w:tc>
        <w:tc>
          <w:tcPr>
            <w:tcW w:w="6797" w:type="dxa"/>
          </w:tcPr>
          <w:p w14:paraId="7EB7FC92" w14:textId="77777777" w:rsidR="00B66EDA" w:rsidRDefault="00B66EDA" w:rsidP="00B66EDA"/>
        </w:tc>
      </w:tr>
      <w:tr w:rsidR="00B66EDA" w14:paraId="5EEE6EFE" w14:textId="77777777" w:rsidTr="00B66EDA">
        <w:trPr>
          <w:jc w:val="center"/>
        </w:trPr>
        <w:tc>
          <w:tcPr>
            <w:tcW w:w="3398" w:type="dxa"/>
            <w:vAlign w:val="center"/>
          </w:tcPr>
          <w:p w14:paraId="7C01D155" w14:textId="77777777" w:rsidR="00B66EDA" w:rsidRDefault="00B66EDA" w:rsidP="00B66EDA">
            <w:r>
              <w:t>MAIN PARTNERS</w:t>
            </w:r>
          </w:p>
          <w:p w14:paraId="6CC8AAFA" w14:textId="77777777" w:rsidR="00B66EDA" w:rsidRDefault="00B66EDA" w:rsidP="00B66EDA"/>
        </w:tc>
        <w:tc>
          <w:tcPr>
            <w:tcW w:w="6797" w:type="dxa"/>
          </w:tcPr>
          <w:p w14:paraId="695437D2" w14:textId="77777777" w:rsidR="00B66EDA" w:rsidRDefault="00B66EDA" w:rsidP="00B66EDA"/>
        </w:tc>
      </w:tr>
      <w:tr w:rsidR="00B66EDA" w14:paraId="0288B04D" w14:textId="77777777" w:rsidTr="00B66EDA">
        <w:trPr>
          <w:jc w:val="center"/>
        </w:trPr>
        <w:tc>
          <w:tcPr>
            <w:tcW w:w="3398" w:type="dxa"/>
            <w:vAlign w:val="center"/>
          </w:tcPr>
          <w:p w14:paraId="7C250234" w14:textId="77777777" w:rsidR="00B66EDA" w:rsidRDefault="00B66EDA" w:rsidP="00B66EDA">
            <w:r>
              <w:t>MAIN SUPPLIERS</w:t>
            </w:r>
          </w:p>
          <w:p w14:paraId="32D26F5D" w14:textId="77777777" w:rsidR="00B66EDA" w:rsidRDefault="00B66EDA" w:rsidP="00B66EDA"/>
        </w:tc>
        <w:tc>
          <w:tcPr>
            <w:tcW w:w="6797" w:type="dxa"/>
          </w:tcPr>
          <w:p w14:paraId="4E0720F8" w14:textId="77777777" w:rsidR="00B66EDA" w:rsidRDefault="00B66EDA" w:rsidP="00B66EDA"/>
        </w:tc>
      </w:tr>
      <w:tr w:rsidR="00B66EDA" w14:paraId="52549600" w14:textId="77777777" w:rsidTr="00B66EDA">
        <w:trPr>
          <w:jc w:val="center"/>
        </w:trPr>
        <w:tc>
          <w:tcPr>
            <w:tcW w:w="3398" w:type="dxa"/>
            <w:vAlign w:val="center"/>
          </w:tcPr>
          <w:p w14:paraId="50E02428" w14:textId="77777777" w:rsidR="00B66EDA" w:rsidRDefault="00B66EDA" w:rsidP="00B66EDA">
            <w:r>
              <w:t>MAIN INVESTORS</w:t>
            </w:r>
          </w:p>
          <w:p w14:paraId="41D7F67D" w14:textId="77777777" w:rsidR="00B66EDA" w:rsidRDefault="00B66EDA" w:rsidP="00B66EDA"/>
        </w:tc>
        <w:tc>
          <w:tcPr>
            <w:tcW w:w="6797" w:type="dxa"/>
          </w:tcPr>
          <w:p w14:paraId="1517EFBB" w14:textId="77777777" w:rsidR="00B66EDA" w:rsidRDefault="00B66EDA" w:rsidP="00B66EDA"/>
        </w:tc>
      </w:tr>
      <w:tr w:rsidR="00B66EDA" w14:paraId="45E4DEA7" w14:textId="77777777" w:rsidTr="00B66EDA">
        <w:trPr>
          <w:jc w:val="center"/>
        </w:trPr>
        <w:tc>
          <w:tcPr>
            <w:tcW w:w="3398" w:type="dxa"/>
            <w:vAlign w:val="center"/>
          </w:tcPr>
          <w:p w14:paraId="120B5944" w14:textId="77777777" w:rsidR="00B66EDA" w:rsidRDefault="00B66EDA" w:rsidP="00B66EDA">
            <w:r>
              <w:t>MAIN CUSTOMERS</w:t>
            </w:r>
          </w:p>
          <w:p w14:paraId="586C4252" w14:textId="77777777" w:rsidR="00B66EDA" w:rsidRDefault="00B66EDA" w:rsidP="00B66EDA"/>
        </w:tc>
        <w:tc>
          <w:tcPr>
            <w:tcW w:w="6797" w:type="dxa"/>
          </w:tcPr>
          <w:p w14:paraId="4C391B9B" w14:textId="77777777" w:rsidR="00B66EDA" w:rsidRDefault="00B66EDA" w:rsidP="00B66EDA"/>
        </w:tc>
      </w:tr>
      <w:tr w:rsidR="00B66EDA" w14:paraId="5C83F962" w14:textId="77777777" w:rsidTr="00B66EDA">
        <w:trPr>
          <w:jc w:val="center"/>
        </w:trPr>
        <w:tc>
          <w:tcPr>
            <w:tcW w:w="10195" w:type="dxa"/>
            <w:gridSpan w:val="2"/>
          </w:tcPr>
          <w:p w14:paraId="783E823C" w14:textId="77777777" w:rsidR="00B66EDA" w:rsidRDefault="00B66EDA" w:rsidP="00B66EDA">
            <w:r>
              <w:t>GENERAL DESCRIPTION (250 Words)</w:t>
            </w:r>
          </w:p>
          <w:p w14:paraId="11172246" w14:textId="77777777" w:rsidR="00B66EDA" w:rsidRDefault="00B66EDA" w:rsidP="00B66EDA"/>
          <w:p w14:paraId="3F8A8F40" w14:textId="77777777" w:rsidR="00B66EDA" w:rsidRDefault="00B66EDA" w:rsidP="00B66EDA"/>
          <w:p w14:paraId="41A67074" w14:textId="77777777" w:rsidR="00B66EDA" w:rsidRDefault="00B66EDA" w:rsidP="00B66EDA"/>
          <w:p w14:paraId="2934E2B1" w14:textId="77777777" w:rsidR="00B66EDA" w:rsidRDefault="00B66EDA" w:rsidP="00B66EDA"/>
          <w:p w14:paraId="6CE95DE4" w14:textId="77777777" w:rsidR="00B66EDA" w:rsidRDefault="00B66EDA" w:rsidP="00B66EDA"/>
          <w:p w14:paraId="6A18E941" w14:textId="77777777" w:rsidR="00B66EDA" w:rsidRDefault="00B66EDA" w:rsidP="00B66EDA"/>
          <w:p w14:paraId="58B94B70" w14:textId="77777777" w:rsidR="00B66EDA" w:rsidRDefault="00B66EDA" w:rsidP="00B66EDA"/>
          <w:p w14:paraId="578FE5F2" w14:textId="77777777" w:rsidR="00B66EDA" w:rsidRDefault="00B66EDA" w:rsidP="00B66EDA"/>
          <w:p w14:paraId="46756216" w14:textId="77777777" w:rsidR="00B66EDA" w:rsidRDefault="00B66EDA" w:rsidP="00B66EDA"/>
          <w:p w14:paraId="2040B26C" w14:textId="77777777" w:rsidR="00B66EDA" w:rsidRDefault="00B66EDA" w:rsidP="00B66EDA"/>
          <w:p w14:paraId="6D099733" w14:textId="77777777" w:rsidR="00B66EDA" w:rsidRDefault="00B66EDA" w:rsidP="00B66EDA"/>
          <w:p w14:paraId="23FA61AF" w14:textId="77777777" w:rsidR="00B66EDA" w:rsidRDefault="00B66EDA" w:rsidP="00B66EDA"/>
          <w:p w14:paraId="57824E9D" w14:textId="77777777" w:rsidR="00B66EDA" w:rsidRDefault="00B66EDA" w:rsidP="00B66EDA"/>
          <w:p w14:paraId="3D0EC749" w14:textId="77777777" w:rsidR="00B66EDA" w:rsidRDefault="00B66EDA" w:rsidP="00B66EDA"/>
          <w:p w14:paraId="7B0004B9" w14:textId="77777777" w:rsidR="00B66EDA" w:rsidRDefault="00B66EDA" w:rsidP="00B66EDA"/>
          <w:p w14:paraId="4AC218CE" w14:textId="77777777" w:rsidR="00B66EDA" w:rsidRDefault="00B66EDA" w:rsidP="00B66EDA"/>
          <w:p w14:paraId="133E6A62" w14:textId="77777777" w:rsidR="00B66EDA" w:rsidRDefault="00B66EDA" w:rsidP="00B66EDA"/>
        </w:tc>
      </w:tr>
    </w:tbl>
    <w:p w14:paraId="4E02FEE4" w14:textId="77777777" w:rsidR="00B66EDA" w:rsidRDefault="00B66EDA" w:rsidP="00B66EDA"/>
    <w:tbl>
      <w:tblPr>
        <w:tblStyle w:val="Tablaconcuadrcula"/>
        <w:tblW w:w="0" w:type="auto"/>
        <w:tblLook w:val="04A0" w:firstRow="1" w:lastRow="0" w:firstColumn="1" w:lastColumn="0" w:noHBand="0" w:noVBand="1"/>
      </w:tblPr>
      <w:tblGrid>
        <w:gridCol w:w="3398"/>
        <w:gridCol w:w="6797"/>
      </w:tblGrid>
      <w:tr w:rsidR="00B66EDA" w:rsidRPr="00B66EDA" w14:paraId="4B8A8C51" w14:textId="77777777" w:rsidTr="00312ED0">
        <w:tc>
          <w:tcPr>
            <w:tcW w:w="10195" w:type="dxa"/>
            <w:gridSpan w:val="2"/>
            <w:shd w:val="clear" w:color="auto" w:fill="0070C0"/>
          </w:tcPr>
          <w:p w14:paraId="63F945F2" w14:textId="77777777" w:rsidR="00B66EDA" w:rsidRPr="00B66EDA" w:rsidRDefault="00B66EDA" w:rsidP="00312ED0">
            <w:pPr>
              <w:jc w:val="center"/>
              <w:rPr>
                <w:b/>
                <w:color w:val="FFFFFF" w:themeColor="background1"/>
                <w:lang w:val="en-US"/>
              </w:rPr>
            </w:pPr>
          </w:p>
          <w:p w14:paraId="6CFD3BF0" w14:textId="77777777" w:rsidR="00B66EDA" w:rsidRPr="00B66EDA" w:rsidRDefault="00B66EDA" w:rsidP="00312ED0">
            <w:pPr>
              <w:jc w:val="center"/>
              <w:rPr>
                <w:b/>
                <w:color w:val="FFFFFF" w:themeColor="background1"/>
                <w:sz w:val="28"/>
                <w:szCs w:val="28"/>
                <w:lang w:val="en-US"/>
              </w:rPr>
            </w:pPr>
            <w:r w:rsidRPr="00B66EDA">
              <w:rPr>
                <w:b/>
                <w:color w:val="FFFFFF" w:themeColor="background1"/>
                <w:sz w:val="28"/>
                <w:szCs w:val="28"/>
                <w:lang w:val="en-US"/>
              </w:rPr>
              <w:t>ECONOMIC INFORMATION &amp; AND KEY FINANCIAL INDICATORS</w:t>
            </w:r>
          </w:p>
          <w:p w14:paraId="49F15D06" w14:textId="77777777" w:rsidR="00B66EDA" w:rsidRPr="00B66EDA" w:rsidRDefault="00B66EDA" w:rsidP="00312ED0">
            <w:pPr>
              <w:rPr>
                <w:b/>
                <w:color w:val="FFFFFF" w:themeColor="background1"/>
                <w:lang w:val="en-US"/>
              </w:rPr>
            </w:pPr>
          </w:p>
        </w:tc>
      </w:tr>
      <w:tr w:rsidR="00B66EDA" w14:paraId="48543304" w14:textId="77777777" w:rsidTr="00312ED0">
        <w:tc>
          <w:tcPr>
            <w:tcW w:w="3398" w:type="dxa"/>
          </w:tcPr>
          <w:p w14:paraId="1D35D0CD" w14:textId="77777777" w:rsidR="00B66EDA" w:rsidRDefault="00B66EDA" w:rsidP="00312ED0">
            <w:r>
              <w:t>BUSINESS UNITS</w:t>
            </w:r>
          </w:p>
          <w:p w14:paraId="349805FD" w14:textId="77777777" w:rsidR="00B66EDA" w:rsidRDefault="00B66EDA" w:rsidP="00312ED0"/>
        </w:tc>
        <w:tc>
          <w:tcPr>
            <w:tcW w:w="6797" w:type="dxa"/>
          </w:tcPr>
          <w:p w14:paraId="472A999F" w14:textId="77777777" w:rsidR="00B66EDA" w:rsidRDefault="00B66EDA" w:rsidP="00312ED0"/>
        </w:tc>
      </w:tr>
      <w:tr w:rsidR="00B66EDA" w14:paraId="4077374D" w14:textId="77777777" w:rsidTr="00312ED0">
        <w:tc>
          <w:tcPr>
            <w:tcW w:w="10195" w:type="dxa"/>
            <w:gridSpan w:val="2"/>
          </w:tcPr>
          <w:p w14:paraId="6135FA84" w14:textId="77777777" w:rsidR="00B66EDA" w:rsidRDefault="00B66EDA" w:rsidP="00312ED0">
            <w:r w:rsidRPr="004D6D2D">
              <w:t>BUSINESS DESCRIPTION (100 Words)</w:t>
            </w:r>
          </w:p>
          <w:p w14:paraId="6ED88087" w14:textId="77777777" w:rsidR="00B66EDA" w:rsidRDefault="00B66EDA" w:rsidP="00312ED0"/>
          <w:p w14:paraId="02C7AE70" w14:textId="77777777" w:rsidR="00B66EDA" w:rsidRDefault="00B66EDA" w:rsidP="00312ED0"/>
          <w:p w14:paraId="417BA7AC" w14:textId="77777777" w:rsidR="00B66EDA" w:rsidRDefault="00B66EDA" w:rsidP="00312ED0"/>
          <w:p w14:paraId="3FDC590A" w14:textId="77777777" w:rsidR="00B66EDA" w:rsidRDefault="00B66EDA" w:rsidP="00312ED0"/>
          <w:p w14:paraId="0350A02A" w14:textId="77777777" w:rsidR="00B66EDA" w:rsidRDefault="00B66EDA" w:rsidP="00312ED0"/>
          <w:p w14:paraId="471D2254" w14:textId="77777777" w:rsidR="00B66EDA" w:rsidRDefault="00B66EDA" w:rsidP="00312ED0"/>
          <w:p w14:paraId="43BADDC3" w14:textId="77777777" w:rsidR="00B66EDA" w:rsidRDefault="00B66EDA" w:rsidP="00312ED0"/>
          <w:p w14:paraId="72DA6C3C" w14:textId="77777777" w:rsidR="00B66EDA" w:rsidRDefault="00B66EDA" w:rsidP="00312ED0"/>
        </w:tc>
      </w:tr>
      <w:tr w:rsidR="00B66EDA" w14:paraId="0EAEAF9F" w14:textId="77777777" w:rsidTr="00312ED0">
        <w:tc>
          <w:tcPr>
            <w:tcW w:w="3398" w:type="dxa"/>
            <w:vAlign w:val="center"/>
          </w:tcPr>
          <w:p w14:paraId="38916867" w14:textId="77777777" w:rsidR="00B66EDA" w:rsidRDefault="00B66EDA" w:rsidP="00312ED0">
            <w:r>
              <w:t>MARKET VALUE IF ANY</w:t>
            </w:r>
          </w:p>
          <w:p w14:paraId="3D5F12AE" w14:textId="77777777" w:rsidR="00B66EDA" w:rsidRDefault="00B66EDA" w:rsidP="00312ED0"/>
        </w:tc>
        <w:tc>
          <w:tcPr>
            <w:tcW w:w="6797" w:type="dxa"/>
          </w:tcPr>
          <w:p w14:paraId="035C8032" w14:textId="77777777" w:rsidR="00B66EDA" w:rsidRDefault="00B66EDA" w:rsidP="00312ED0"/>
        </w:tc>
      </w:tr>
      <w:tr w:rsidR="00B66EDA" w14:paraId="19F59AB4" w14:textId="77777777" w:rsidTr="00312ED0">
        <w:tc>
          <w:tcPr>
            <w:tcW w:w="3398" w:type="dxa"/>
            <w:vAlign w:val="center"/>
          </w:tcPr>
          <w:p w14:paraId="5E9415BD" w14:textId="77777777" w:rsidR="00B66EDA" w:rsidRDefault="00B66EDA" w:rsidP="00312ED0">
            <w:r>
              <w:t xml:space="preserve">SALES ON LAST FISCAL YEAR </w:t>
            </w:r>
          </w:p>
          <w:p w14:paraId="7212EF97" w14:textId="77777777" w:rsidR="00B66EDA" w:rsidRDefault="00B66EDA" w:rsidP="00312ED0"/>
        </w:tc>
        <w:tc>
          <w:tcPr>
            <w:tcW w:w="6797" w:type="dxa"/>
          </w:tcPr>
          <w:p w14:paraId="5B7E5E54" w14:textId="77777777" w:rsidR="00B66EDA" w:rsidRDefault="00B66EDA" w:rsidP="00312ED0"/>
        </w:tc>
      </w:tr>
      <w:tr w:rsidR="00B66EDA" w:rsidRPr="00B66EDA" w14:paraId="25BB6F37" w14:textId="77777777" w:rsidTr="00312ED0">
        <w:tc>
          <w:tcPr>
            <w:tcW w:w="3398" w:type="dxa"/>
            <w:vAlign w:val="center"/>
          </w:tcPr>
          <w:p w14:paraId="7E3CAB3A" w14:textId="168BB3A0" w:rsidR="00B66EDA" w:rsidRPr="00B66EDA" w:rsidRDefault="00B66EDA" w:rsidP="00312ED0">
            <w:pPr>
              <w:rPr>
                <w:lang w:val="en-US"/>
              </w:rPr>
            </w:pPr>
            <w:r w:rsidRPr="00B66EDA">
              <w:rPr>
                <w:lang w:val="en-US"/>
              </w:rPr>
              <w:t>EARNINGS BEFORE INTEREST AND TAXES</w:t>
            </w:r>
            <w:r>
              <w:rPr>
                <w:lang w:val="en-US"/>
              </w:rPr>
              <w:t>*</w:t>
            </w:r>
          </w:p>
        </w:tc>
        <w:tc>
          <w:tcPr>
            <w:tcW w:w="6797" w:type="dxa"/>
          </w:tcPr>
          <w:p w14:paraId="7881C6FA" w14:textId="77777777" w:rsidR="00B66EDA" w:rsidRPr="00B66EDA" w:rsidRDefault="00B66EDA" w:rsidP="00312ED0">
            <w:pPr>
              <w:rPr>
                <w:lang w:val="en-US"/>
              </w:rPr>
            </w:pPr>
          </w:p>
        </w:tc>
      </w:tr>
      <w:tr w:rsidR="00B66EDA" w:rsidRPr="00B66EDA" w14:paraId="3485EA2F" w14:textId="77777777" w:rsidTr="00312ED0">
        <w:tc>
          <w:tcPr>
            <w:tcW w:w="3398" w:type="dxa"/>
            <w:vAlign w:val="center"/>
          </w:tcPr>
          <w:p w14:paraId="22A65757" w14:textId="0876B0EF" w:rsidR="00B66EDA" w:rsidRPr="00B66EDA" w:rsidRDefault="00B66EDA" w:rsidP="00312ED0">
            <w:pPr>
              <w:rPr>
                <w:lang w:val="en-US"/>
              </w:rPr>
            </w:pPr>
            <w:r w:rsidRPr="00B66EDA">
              <w:rPr>
                <w:lang w:val="en-US"/>
              </w:rPr>
              <w:t>EARNINGS BEFORE INTEREST AND TAXES DEPRECIATION AND AMORTIZATION</w:t>
            </w:r>
            <w:r>
              <w:rPr>
                <w:lang w:val="en-US"/>
              </w:rPr>
              <w:t>*</w:t>
            </w:r>
          </w:p>
        </w:tc>
        <w:tc>
          <w:tcPr>
            <w:tcW w:w="6797" w:type="dxa"/>
          </w:tcPr>
          <w:p w14:paraId="62716D95" w14:textId="77777777" w:rsidR="00B66EDA" w:rsidRPr="00B66EDA" w:rsidRDefault="00B66EDA" w:rsidP="00312ED0">
            <w:pPr>
              <w:rPr>
                <w:lang w:val="en-US"/>
              </w:rPr>
            </w:pPr>
          </w:p>
        </w:tc>
      </w:tr>
      <w:tr w:rsidR="00B66EDA" w14:paraId="1AE4EE99" w14:textId="77777777" w:rsidTr="00312ED0">
        <w:tc>
          <w:tcPr>
            <w:tcW w:w="3398" w:type="dxa"/>
            <w:vAlign w:val="center"/>
          </w:tcPr>
          <w:p w14:paraId="1075ECFC" w14:textId="4C6E6FF4" w:rsidR="00B66EDA" w:rsidRDefault="00B66EDA" w:rsidP="00312ED0">
            <w:r>
              <w:t>NET PROFIT</w:t>
            </w:r>
            <w:r>
              <w:t>*</w:t>
            </w:r>
          </w:p>
          <w:p w14:paraId="17114635" w14:textId="77777777" w:rsidR="00B66EDA" w:rsidRDefault="00B66EDA" w:rsidP="00312ED0"/>
        </w:tc>
        <w:tc>
          <w:tcPr>
            <w:tcW w:w="6797" w:type="dxa"/>
          </w:tcPr>
          <w:p w14:paraId="0CBF1DBF" w14:textId="77777777" w:rsidR="00B66EDA" w:rsidRDefault="00B66EDA" w:rsidP="00312ED0"/>
        </w:tc>
      </w:tr>
      <w:tr w:rsidR="00B66EDA" w14:paraId="44D40B86" w14:textId="77777777" w:rsidTr="00312ED0">
        <w:tc>
          <w:tcPr>
            <w:tcW w:w="3398" w:type="dxa"/>
            <w:vAlign w:val="center"/>
          </w:tcPr>
          <w:p w14:paraId="5BA21EA0" w14:textId="77777777" w:rsidR="00B66EDA" w:rsidRDefault="00B66EDA" w:rsidP="00312ED0">
            <w:r>
              <w:lastRenderedPageBreak/>
              <w:t xml:space="preserve">DEBTS/LEVERAGE </w:t>
            </w:r>
          </w:p>
          <w:p w14:paraId="757DBF0E" w14:textId="77777777" w:rsidR="00B66EDA" w:rsidRDefault="00B66EDA" w:rsidP="00312ED0"/>
        </w:tc>
        <w:tc>
          <w:tcPr>
            <w:tcW w:w="6797" w:type="dxa"/>
          </w:tcPr>
          <w:p w14:paraId="7417819B" w14:textId="77777777" w:rsidR="00B66EDA" w:rsidRDefault="00B66EDA" w:rsidP="00312ED0"/>
        </w:tc>
      </w:tr>
      <w:tr w:rsidR="00B66EDA" w14:paraId="7F96EACF" w14:textId="77777777" w:rsidTr="00312ED0">
        <w:tc>
          <w:tcPr>
            <w:tcW w:w="3398" w:type="dxa"/>
            <w:vAlign w:val="center"/>
          </w:tcPr>
          <w:p w14:paraId="15CAE308" w14:textId="77777777" w:rsidR="00B66EDA" w:rsidRDefault="00B66EDA" w:rsidP="00312ED0">
            <w:r>
              <w:t>PRODUCTS &amp; SERVICES</w:t>
            </w:r>
          </w:p>
          <w:p w14:paraId="23746B19" w14:textId="77777777" w:rsidR="00B66EDA" w:rsidRDefault="00B66EDA" w:rsidP="00312ED0"/>
        </w:tc>
        <w:tc>
          <w:tcPr>
            <w:tcW w:w="6797" w:type="dxa"/>
          </w:tcPr>
          <w:p w14:paraId="443D529B" w14:textId="77777777" w:rsidR="00B66EDA" w:rsidRDefault="00B66EDA" w:rsidP="00312ED0"/>
        </w:tc>
      </w:tr>
      <w:tr w:rsidR="00B66EDA" w:rsidRPr="00B66EDA" w14:paraId="23FB0680" w14:textId="77777777" w:rsidTr="00312ED0">
        <w:tc>
          <w:tcPr>
            <w:tcW w:w="10195" w:type="dxa"/>
            <w:gridSpan w:val="2"/>
          </w:tcPr>
          <w:p w14:paraId="5BBAF39E" w14:textId="77777777" w:rsidR="00B66EDA" w:rsidRPr="00B66EDA" w:rsidRDefault="00B66EDA" w:rsidP="00312ED0">
            <w:pPr>
              <w:rPr>
                <w:lang w:val="en-US"/>
              </w:rPr>
            </w:pPr>
            <w:r w:rsidRPr="00B66EDA">
              <w:rPr>
                <w:lang w:val="en-US"/>
              </w:rPr>
              <w:t>PRODUCTS &amp; SERVICES GENERAL DESCRIPTION (100 Words)</w:t>
            </w:r>
          </w:p>
          <w:p w14:paraId="2E20EE4F" w14:textId="77777777" w:rsidR="00B66EDA" w:rsidRPr="00B66EDA" w:rsidRDefault="00B66EDA" w:rsidP="00312ED0">
            <w:pPr>
              <w:rPr>
                <w:lang w:val="en-US"/>
              </w:rPr>
            </w:pPr>
          </w:p>
          <w:p w14:paraId="4063147B" w14:textId="77777777" w:rsidR="00B66EDA" w:rsidRPr="00B66EDA" w:rsidRDefault="00B66EDA" w:rsidP="00312ED0">
            <w:pPr>
              <w:rPr>
                <w:lang w:val="en-US"/>
              </w:rPr>
            </w:pPr>
          </w:p>
          <w:p w14:paraId="34158CF9" w14:textId="77777777" w:rsidR="00B66EDA" w:rsidRPr="00B66EDA" w:rsidRDefault="00B66EDA" w:rsidP="00312ED0">
            <w:pPr>
              <w:rPr>
                <w:lang w:val="en-US"/>
              </w:rPr>
            </w:pPr>
          </w:p>
          <w:p w14:paraId="39CE0194" w14:textId="77777777" w:rsidR="00B66EDA" w:rsidRPr="00B66EDA" w:rsidRDefault="00B66EDA" w:rsidP="00312ED0">
            <w:pPr>
              <w:rPr>
                <w:lang w:val="en-US"/>
              </w:rPr>
            </w:pPr>
          </w:p>
          <w:p w14:paraId="2F1F4B6E" w14:textId="77777777" w:rsidR="00B66EDA" w:rsidRPr="00B66EDA" w:rsidRDefault="00B66EDA" w:rsidP="00312ED0">
            <w:pPr>
              <w:rPr>
                <w:lang w:val="en-US"/>
              </w:rPr>
            </w:pPr>
          </w:p>
          <w:p w14:paraId="5E9D8B6F" w14:textId="77777777" w:rsidR="00B66EDA" w:rsidRPr="00B66EDA" w:rsidRDefault="00B66EDA" w:rsidP="00312ED0">
            <w:pPr>
              <w:rPr>
                <w:lang w:val="en-US"/>
              </w:rPr>
            </w:pPr>
          </w:p>
          <w:p w14:paraId="5CFAFE4F" w14:textId="77777777" w:rsidR="00B66EDA" w:rsidRPr="00B66EDA" w:rsidRDefault="00B66EDA" w:rsidP="00312ED0">
            <w:pPr>
              <w:rPr>
                <w:lang w:val="en-US"/>
              </w:rPr>
            </w:pPr>
          </w:p>
        </w:tc>
      </w:tr>
      <w:tr w:rsidR="00B66EDA" w:rsidRPr="00B66EDA" w14:paraId="478347A1" w14:textId="77777777" w:rsidTr="00312ED0">
        <w:tc>
          <w:tcPr>
            <w:tcW w:w="10195" w:type="dxa"/>
            <w:gridSpan w:val="2"/>
          </w:tcPr>
          <w:p w14:paraId="70352241" w14:textId="77777777" w:rsidR="00B66EDA" w:rsidRPr="00B66EDA" w:rsidRDefault="00B66EDA" w:rsidP="00312ED0">
            <w:pPr>
              <w:rPr>
                <w:lang w:val="en-US"/>
              </w:rPr>
            </w:pPr>
            <w:r w:rsidRPr="00B66EDA">
              <w:rPr>
                <w:lang w:val="en-US"/>
              </w:rPr>
              <w:t>MAIN MARKETS AND SALES REGIONS (100 Words)</w:t>
            </w:r>
          </w:p>
          <w:p w14:paraId="41701BF0" w14:textId="77777777" w:rsidR="00B66EDA" w:rsidRPr="00B66EDA" w:rsidRDefault="00B66EDA" w:rsidP="00312ED0">
            <w:pPr>
              <w:rPr>
                <w:lang w:val="en-US"/>
              </w:rPr>
            </w:pPr>
          </w:p>
          <w:p w14:paraId="04EC97A3" w14:textId="77777777" w:rsidR="00B66EDA" w:rsidRPr="00B66EDA" w:rsidRDefault="00B66EDA" w:rsidP="00312ED0">
            <w:pPr>
              <w:rPr>
                <w:lang w:val="en-US"/>
              </w:rPr>
            </w:pPr>
          </w:p>
          <w:p w14:paraId="03820CB4" w14:textId="77777777" w:rsidR="00B66EDA" w:rsidRPr="00B66EDA" w:rsidRDefault="00B66EDA" w:rsidP="00312ED0">
            <w:pPr>
              <w:rPr>
                <w:lang w:val="en-US"/>
              </w:rPr>
            </w:pPr>
          </w:p>
          <w:p w14:paraId="2F2E099E" w14:textId="77777777" w:rsidR="00B66EDA" w:rsidRPr="00B66EDA" w:rsidRDefault="00B66EDA" w:rsidP="00312ED0">
            <w:pPr>
              <w:rPr>
                <w:lang w:val="en-US"/>
              </w:rPr>
            </w:pPr>
          </w:p>
          <w:p w14:paraId="1433BD08" w14:textId="77777777" w:rsidR="00B66EDA" w:rsidRPr="00B66EDA" w:rsidRDefault="00B66EDA" w:rsidP="00312ED0">
            <w:pPr>
              <w:rPr>
                <w:lang w:val="en-US"/>
              </w:rPr>
            </w:pPr>
          </w:p>
          <w:p w14:paraId="1FE78C16" w14:textId="77777777" w:rsidR="00B66EDA" w:rsidRPr="00B66EDA" w:rsidRDefault="00B66EDA" w:rsidP="00312ED0">
            <w:pPr>
              <w:rPr>
                <w:lang w:val="en-US"/>
              </w:rPr>
            </w:pPr>
          </w:p>
          <w:p w14:paraId="10F5F9F8" w14:textId="77777777" w:rsidR="00B66EDA" w:rsidRPr="00B66EDA" w:rsidRDefault="00B66EDA" w:rsidP="00312ED0">
            <w:pPr>
              <w:rPr>
                <w:lang w:val="en-US"/>
              </w:rPr>
            </w:pPr>
          </w:p>
        </w:tc>
      </w:tr>
    </w:tbl>
    <w:p w14:paraId="125FCF98" w14:textId="77777777" w:rsidR="00B66EDA" w:rsidRPr="00B66EDA" w:rsidRDefault="00B66EDA" w:rsidP="00B66EDA">
      <w:pPr>
        <w:rPr>
          <w:lang w:val="en-US"/>
        </w:rPr>
      </w:pPr>
    </w:p>
    <w:tbl>
      <w:tblPr>
        <w:tblStyle w:val="Tablaconcuadrcula"/>
        <w:tblW w:w="0" w:type="auto"/>
        <w:jc w:val="center"/>
        <w:tblLook w:val="04A0" w:firstRow="1" w:lastRow="0" w:firstColumn="1" w:lastColumn="0" w:noHBand="0" w:noVBand="1"/>
      </w:tblPr>
      <w:tblGrid>
        <w:gridCol w:w="10195"/>
      </w:tblGrid>
      <w:tr w:rsidR="00B66EDA" w14:paraId="697C814A" w14:textId="77777777" w:rsidTr="00312ED0">
        <w:trPr>
          <w:jc w:val="center"/>
        </w:trPr>
        <w:tc>
          <w:tcPr>
            <w:tcW w:w="10195" w:type="dxa"/>
            <w:shd w:val="clear" w:color="auto" w:fill="0070C0"/>
            <w:vAlign w:val="center"/>
          </w:tcPr>
          <w:p w14:paraId="00ABC779" w14:textId="77777777" w:rsidR="00B66EDA" w:rsidRPr="00B66EDA" w:rsidRDefault="00B66EDA" w:rsidP="00312ED0">
            <w:pPr>
              <w:jc w:val="center"/>
              <w:rPr>
                <w:b/>
                <w:color w:val="FFFFFF" w:themeColor="background1"/>
                <w:lang w:val="en-US"/>
              </w:rPr>
            </w:pPr>
          </w:p>
          <w:p w14:paraId="59102AD9" w14:textId="77777777" w:rsidR="00B66EDA" w:rsidRPr="00B66EDA" w:rsidRDefault="00B66EDA" w:rsidP="00312ED0">
            <w:pPr>
              <w:jc w:val="center"/>
              <w:rPr>
                <w:b/>
                <w:color w:val="FFFFFF" w:themeColor="background1"/>
                <w:sz w:val="28"/>
                <w:szCs w:val="28"/>
              </w:rPr>
            </w:pPr>
            <w:r w:rsidRPr="00B66EDA">
              <w:rPr>
                <w:b/>
                <w:color w:val="FFFFFF" w:themeColor="background1"/>
                <w:sz w:val="28"/>
                <w:szCs w:val="28"/>
              </w:rPr>
              <w:t>OTHER INFORMATION</w:t>
            </w:r>
          </w:p>
          <w:p w14:paraId="5C48A205" w14:textId="77777777" w:rsidR="00B66EDA" w:rsidRPr="00B940A2" w:rsidRDefault="00B66EDA" w:rsidP="00312ED0">
            <w:pPr>
              <w:rPr>
                <w:b/>
              </w:rPr>
            </w:pPr>
          </w:p>
        </w:tc>
      </w:tr>
      <w:tr w:rsidR="00B66EDA" w14:paraId="375AB624" w14:textId="77777777" w:rsidTr="00312ED0">
        <w:trPr>
          <w:jc w:val="center"/>
        </w:trPr>
        <w:tc>
          <w:tcPr>
            <w:tcW w:w="10195" w:type="dxa"/>
          </w:tcPr>
          <w:p w14:paraId="6878EE2A" w14:textId="77777777" w:rsidR="00B66EDA" w:rsidRDefault="00B66EDA" w:rsidP="00312ED0">
            <w:r>
              <w:t>LATEST NEWS (100 words)</w:t>
            </w:r>
          </w:p>
          <w:p w14:paraId="0255ABE3" w14:textId="77777777" w:rsidR="00B66EDA" w:rsidRDefault="00B66EDA" w:rsidP="00312ED0"/>
          <w:p w14:paraId="2BAFC2C9" w14:textId="77777777" w:rsidR="00B66EDA" w:rsidRDefault="00B66EDA" w:rsidP="00312ED0"/>
          <w:p w14:paraId="10D07004" w14:textId="77777777" w:rsidR="00B66EDA" w:rsidRDefault="00B66EDA" w:rsidP="00312ED0"/>
          <w:p w14:paraId="27660F83" w14:textId="77777777" w:rsidR="00B66EDA" w:rsidRDefault="00B66EDA" w:rsidP="00312ED0"/>
          <w:p w14:paraId="116DE810" w14:textId="77777777" w:rsidR="00B66EDA" w:rsidRDefault="00B66EDA" w:rsidP="00312ED0"/>
          <w:p w14:paraId="406C6EA0" w14:textId="77777777" w:rsidR="00B66EDA" w:rsidRDefault="00B66EDA" w:rsidP="00312ED0"/>
          <w:p w14:paraId="1ADCCE8A" w14:textId="77777777" w:rsidR="00B66EDA" w:rsidRDefault="00B66EDA" w:rsidP="00312ED0"/>
          <w:p w14:paraId="23EC3284" w14:textId="77777777" w:rsidR="00B66EDA" w:rsidRDefault="00B66EDA" w:rsidP="00312ED0"/>
        </w:tc>
      </w:tr>
    </w:tbl>
    <w:p w14:paraId="2E0A41CB" w14:textId="77777777" w:rsidR="00B66EDA" w:rsidRPr="009213D8" w:rsidRDefault="00B66EDA" w:rsidP="00B66EDA"/>
    <w:p w14:paraId="604E5CFC" w14:textId="324B5C98" w:rsidR="00B66EDA" w:rsidRDefault="00B66EDA">
      <w:pPr>
        <w:rPr>
          <w:lang w:val="en-US"/>
        </w:rPr>
      </w:pPr>
    </w:p>
    <w:p w14:paraId="102C105C" w14:textId="057C446F" w:rsidR="00B66EDA" w:rsidRDefault="00B66EDA">
      <w:pPr>
        <w:rPr>
          <w:lang w:val="en-US"/>
        </w:rPr>
      </w:pPr>
    </w:p>
    <w:p w14:paraId="0B5A13D8" w14:textId="05D52F43" w:rsidR="00B66EDA" w:rsidRDefault="00B66EDA">
      <w:pPr>
        <w:rPr>
          <w:lang w:val="en-US"/>
        </w:rPr>
      </w:pPr>
      <w:r>
        <w:rPr>
          <w:lang w:val="en-US"/>
        </w:rPr>
        <w:br w:type="page"/>
      </w:r>
    </w:p>
    <w:p w14:paraId="5E82DD7A" w14:textId="77777777" w:rsidR="00B66EDA" w:rsidRDefault="00B66EDA">
      <w:pPr>
        <w:rPr>
          <w:lang w:val="en-US"/>
        </w:rPr>
      </w:pPr>
    </w:p>
    <w:tbl>
      <w:tblPr>
        <w:tblStyle w:val="Tablaconcuadrcula"/>
        <w:tblW w:w="0" w:type="auto"/>
        <w:tblLook w:val="04A0" w:firstRow="1" w:lastRow="0" w:firstColumn="1" w:lastColumn="0" w:noHBand="0" w:noVBand="1"/>
      </w:tblPr>
      <w:tblGrid>
        <w:gridCol w:w="10195"/>
      </w:tblGrid>
      <w:tr w:rsidR="00B66EDA" w14:paraId="67F4F58D" w14:textId="77777777" w:rsidTr="00B66EDA">
        <w:tc>
          <w:tcPr>
            <w:tcW w:w="10195" w:type="dxa"/>
            <w:shd w:val="clear" w:color="auto" w:fill="0070C0"/>
          </w:tcPr>
          <w:p w14:paraId="798B16C1" w14:textId="1D277990" w:rsidR="004B345F" w:rsidRPr="00B66EDA" w:rsidRDefault="00B66EDA" w:rsidP="004B345F">
            <w:pPr>
              <w:jc w:val="center"/>
              <w:rPr>
                <w:b/>
                <w:bCs/>
                <w:color w:val="FFFFFF" w:themeColor="background1"/>
                <w:sz w:val="28"/>
                <w:szCs w:val="28"/>
                <w:lang w:val="en-US"/>
              </w:rPr>
            </w:pPr>
            <w:r w:rsidRPr="00B66EDA">
              <w:rPr>
                <w:b/>
                <w:bCs/>
                <w:color w:val="FFFFFF" w:themeColor="background1"/>
                <w:sz w:val="28"/>
                <w:szCs w:val="28"/>
                <w:lang w:val="en-US"/>
              </w:rPr>
              <w:t>DEFINTIONS</w:t>
            </w:r>
          </w:p>
        </w:tc>
      </w:tr>
    </w:tbl>
    <w:p w14:paraId="4291052E" w14:textId="50808FC6" w:rsidR="00B66EDA" w:rsidRDefault="00B66EDA">
      <w:pPr>
        <w:rPr>
          <w:lang w:val="en-US"/>
        </w:rPr>
      </w:pPr>
    </w:p>
    <w:p w14:paraId="5A92376B" w14:textId="77777777" w:rsidR="00B66EDA" w:rsidRPr="00B66EDA" w:rsidRDefault="00B66EDA" w:rsidP="00B66EDA">
      <w:pPr>
        <w:rPr>
          <w:b/>
          <w:bCs/>
          <w:u w:val="single"/>
          <w:lang w:val="en-US"/>
        </w:rPr>
      </w:pPr>
      <w:r w:rsidRPr="00B66EDA">
        <w:rPr>
          <w:b/>
          <w:bCs/>
          <w:u w:val="single"/>
          <w:lang w:val="en-US"/>
        </w:rPr>
        <w:t>EARNINGS BEFORE INTEREST AND TAXES*</w:t>
      </w:r>
      <w:r w:rsidRPr="00B66EDA">
        <w:rPr>
          <w:b/>
          <w:bCs/>
          <w:u w:val="single"/>
          <w:lang w:val="en-US"/>
        </w:rPr>
        <w:t xml:space="preserve">: </w:t>
      </w:r>
    </w:p>
    <w:p w14:paraId="1AC69941" w14:textId="243D311F" w:rsidR="00B66EDA" w:rsidRPr="00B66EDA" w:rsidRDefault="00B66EDA" w:rsidP="00B66EDA">
      <w:pPr>
        <w:rPr>
          <w:lang w:val="en-US"/>
        </w:rPr>
      </w:pPr>
      <w:r>
        <w:rPr>
          <w:lang w:val="en-US"/>
        </w:rPr>
        <w:t xml:space="preserve">EBIT </w:t>
      </w:r>
      <w:r w:rsidRPr="00B66EDA">
        <w:rPr>
          <w:lang w:val="en-US"/>
        </w:rPr>
        <w:t>is a company's net income before income tax expense and interest expenses are deducted. EBIT is used to analyze the performance of a company's core operations without the costs of the capital structure and tax expenses impacting profit</w:t>
      </w:r>
    </w:p>
    <w:p w14:paraId="208292B5" w14:textId="77777777" w:rsidR="00B66EDA" w:rsidRDefault="00B66EDA" w:rsidP="00B66EDA">
      <w:pPr>
        <w:rPr>
          <w:lang w:val="en-US"/>
        </w:rPr>
      </w:pPr>
    </w:p>
    <w:p w14:paraId="4FF221F6" w14:textId="4C42F98D" w:rsidR="00B66EDA" w:rsidRPr="00B66EDA" w:rsidRDefault="00B66EDA" w:rsidP="00B66EDA">
      <w:pPr>
        <w:rPr>
          <w:b/>
          <w:bCs/>
          <w:u w:val="single"/>
          <w:lang w:val="en-US"/>
        </w:rPr>
      </w:pPr>
      <w:r w:rsidRPr="00B66EDA">
        <w:rPr>
          <w:b/>
          <w:bCs/>
          <w:u w:val="single"/>
          <w:lang w:val="en-US"/>
        </w:rPr>
        <w:t>EARNINGS BEFORE INTEREST AND TAXES DEPRECIATION AND AMORTIZATION*</w:t>
      </w:r>
    </w:p>
    <w:p w14:paraId="406C8138" w14:textId="2E06462D" w:rsidR="00B66EDA" w:rsidRDefault="00B66EDA" w:rsidP="00B66EDA">
      <w:pPr>
        <w:rPr>
          <w:lang w:val="en-US"/>
        </w:rPr>
      </w:pPr>
      <w:r w:rsidRPr="00B66EDA">
        <w:rPr>
          <w:lang w:val="en-US"/>
        </w:rPr>
        <w:t>EBITDA is a financial indicator (an acronym for Earnings Before Interest Taxes Depreciation and Amortization) that shows your company's profit before subtracting the interest you have to pay for the debt incurred, the taxes applicable to your business, the depreciation for impairment and amortization of the investments made. The purpose of EBITDA is to get a true picture of what the company is gaining or losing in the core business.</w:t>
      </w:r>
    </w:p>
    <w:p w14:paraId="558311F5" w14:textId="77777777" w:rsidR="00B66EDA" w:rsidRDefault="00B66EDA" w:rsidP="00B66EDA">
      <w:pPr>
        <w:rPr>
          <w:b/>
          <w:bCs/>
          <w:u w:val="single"/>
          <w:lang w:val="en-US"/>
        </w:rPr>
      </w:pPr>
    </w:p>
    <w:p w14:paraId="49A49025" w14:textId="41BEF328" w:rsidR="00B66EDA" w:rsidRDefault="00B66EDA" w:rsidP="00B66EDA">
      <w:pPr>
        <w:rPr>
          <w:lang w:val="en-US"/>
        </w:rPr>
      </w:pPr>
      <w:r w:rsidRPr="00B66EDA">
        <w:rPr>
          <w:b/>
          <w:bCs/>
          <w:u w:val="single"/>
          <w:lang w:val="en-US"/>
        </w:rPr>
        <w:t>NET PROFIT*</w:t>
      </w:r>
      <w:r w:rsidRPr="00B66EDA">
        <w:rPr>
          <w:b/>
          <w:bCs/>
          <w:u w:val="single"/>
          <w:lang w:val="en-US"/>
        </w:rPr>
        <w:t>:</w:t>
      </w:r>
      <w:r w:rsidRPr="00B66EDA">
        <w:rPr>
          <w:lang w:val="en-US"/>
        </w:rPr>
        <w:t xml:space="preserve"> </w:t>
      </w:r>
    </w:p>
    <w:p w14:paraId="170DC1EC" w14:textId="5A5D5577" w:rsidR="00B66EDA" w:rsidRPr="00B66EDA" w:rsidRDefault="00B66EDA" w:rsidP="00B66EDA">
      <w:pPr>
        <w:rPr>
          <w:lang w:val="en-US"/>
        </w:rPr>
      </w:pPr>
      <w:r w:rsidRPr="00B66EDA">
        <w:rPr>
          <w:lang w:val="en-US"/>
        </w:rPr>
        <w:t>Measures how effective your business is at generating profit on each dollar of revenue you bring in.</w:t>
      </w:r>
    </w:p>
    <w:p w14:paraId="6F188581" w14:textId="77777777" w:rsidR="00B66EDA" w:rsidRPr="00B66EDA" w:rsidRDefault="00B66EDA">
      <w:pPr>
        <w:rPr>
          <w:lang w:val="en-US"/>
        </w:rPr>
      </w:pPr>
    </w:p>
    <w:p w14:paraId="555E9CEE" w14:textId="29B746B5" w:rsidR="001B27A9" w:rsidRPr="00B66EDA" w:rsidRDefault="001B27A9" w:rsidP="001B27A9">
      <w:pPr>
        <w:rPr>
          <w:lang w:val="en-US"/>
        </w:rPr>
      </w:pPr>
    </w:p>
    <w:p w14:paraId="65F27F6B" w14:textId="77777777" w:rsidR="001B27A9" w:rsidRPr="00B66EDA" w:rsidRDefault="001B27A9" w:rsidP="001B27A9">
      <w:pPr>
        <w:rPr>
          <w:lang w:val="en-US"/>
        </w:rPr>
      </w:pPr>
    </w:p>
    <w:p w14:paraId="02D5C5BF" w14:textId="77777777" w:rsidR="004B162D" w:rsidRPr="00B66EDA" w:rsidRDefault="004B162D" w:rsidP="004B162D">
      <w:pPr>
        <w:rPr>
          <w:lang w:val="en-US"/>
        </w:rPr>
      </w:pPr>
    </w:p>
    <w:sectPr w:rsidR="004B162D" w:rsidRPr="00B66EDA" w:rsidSect="00DA6DB6">
      <w:headerReference w:type="default" r:id="rId8"/>
      <w:footerReference w:type="default" r:id="rId9"/>
      <w:pgSz w:w="11906" w:h="16838" w:code="9"/>
      <w:pgMar w:top="678" w:right="567"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EAA0" w14:textId="77777777" w:rsidR="00A36CB6" w:rsidRDefault="00A36CB6" w:rsidP="00DA3B85">
      <w:r>
        <w:separator/>
      </w:r>
    </w:p>
    <w:p w14:paraId="17B7F2BD" w14:textId="77777777" w:rsidR="00A36CB6" w:rsidRDefault="00A36CB6" w:rsidP="00DA3B85"/>
    <w:p w14:paraId="06E804BF" w14:textId="77777777" w:rsidR="00A36CB6" w:rsidRDefault="00A36CB6"/>
    <w:p w14:paraId="0E0ABCD3" w14:textId="77777777" w:rsidR="00A36CB6" w:rsidRDefault="00A36CB6"/>
    <w:p w14:paraId="4CFAAF49" w14:textId="77777777" w:rsidR="00A36CB6" w:rsidRDefault="00A36CB6"/>
  </w:endnote>
  <w:endnote w:type="continuationSeparator" w:id="0">
    <w:p w14:paraId="11F4CAC0" w14:textId="77777777" w:rsidR="00A36CB6" w:rsidRDefault="00A36CB6" w:rsidP="00DA3B85">
      <w:r>
        <w:continuationSeparator/>
      </w:r>
    </w:p>
    <w:p w14:paraId="7712D8AD" w14:textId="77777777" w:rsidR="00A36CB6" w:rsidRDefault="00A36CB6" w:rsidP="00DA3B85"/>
    <w:p w14:paraId="290F5624" w14:textId="77777777" w:rsidR="00A36CB6" w:rsidRDefault="00A36CB6"/>
    <w:p w14:paraId="4C686F21" w14:textId="77777777" w:rsidR="00A36CB6" w:rsidRDefault="00A36CB6"/>
    <w:p w14:paraId="5D7C2CD6" w14:textId="77777777" w:rsidR="00A36CB6" w:rsidRDefault="00A3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108" w:type="dxa"/>
      <w:tblBorders>
        <w:top w:val="single" w:sz="2"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5103"/>
    </w:tblGrid>
    <w:tr w:rsidR="006E0174" w:rsidRPr="003B2509" w14:paraId="1B8C9579" w14:textId="77777777" w:rsidTr="00E72D6D">
      <w:trPr>
        <w:trHeight w:hRule="exact" w:val="340"/>
      </w:trPr>
      <w:sdt>
        <w:sdtPr>
          <w:alias w:val="Razón Social"/>
          <w:tag w:val="Razón Social"/>
          <w:id w:val="-305014598"/>
        </w:sdtPr>
        <w:sdtEndPr/>
        <w:sdtContent>
          <w:tc>
            <w:tcPr>
              <w:tcW w:w="3969" w:type="dxa"/>
              <w:vAlign w:val="center"/>
            </w:tcPr>
            <w:p w14:paraId="0182CE80" w14:textId="1CFEA7C0" w:rsidR="006E0174" w:rsidRPr="0045792E" w:rsidRDefault="001B27A9" w:rsidP="00F80B89">
              <w:pPr>
                <w:pStyle w:val="RaznSocialESP-ENG"/>
              </w:pPr>
              <w:r>
                <w:t>COLEGIO GAZTELUETA</w:t>
              </w:r>
              <w:r w:rsidR="006E0174" w:rsidRPr="0045792E">
                <w:t xml:space="preserve">. – </w:t>
              </w:r>
              <w:r>
                <w:t>Lejona</w:t>
              </w:r>
              <w:r w:rsidR="006E0174">
                <w:t>, 2021</w:t>
              </w:r>
            </w:p>
          </w:tc>
        </w:sdtContent>
      </w:sdt>
      <w:tc>
        <w:tcPr>
          <w:tcW w:w="1134" w:type="dxa"/>
          <w:vAlign w:val="center"/>
        </w:tcPr>
        <w:p w14:paraId="1238C730" w14:textId="77777777" w:rsidR="006E0174" w:rsidRPr="00792026" w:rsidRDefault="006E0174" w:rsidP="00B53482"/>
      </w:tc>
      <w:sdt>
        <w:sdtPr>
          <w:alias w:val="Difusión"/>
          <w:tag w:val="Difusión"/>
          <w:id w:val="-1139186570"/>
          <w:showingPlcHdr/>
        </w:sdtPr>
        <w:sdtEndPr/>
        <w:sdtContent>
          <w:tc>
            <w:tcPr>
              <w:tcW w:w="5103" w:type="dxa"/>
              <w:vAlign w:val="center"/>
            </w:tcPr>
            <w:p w14:paraId="273E493E" w14:textId="4CC2367E" w:rsidR="006E0174" w:rsidRPr="003B2509" w:rsidRDefault="0094434B" w:rsidP="002F2604">
              <w:pPr>
                <w:pStyle w:val="ClasificacindelDocumento"/>
              </w:pPr>
              <w:r>
                <w:t xml:space="preserve">     </w:t>
              </w:r>
            </w:p>
          </w:tc>
        </w:sdtContent>
      </w:sdt>
    </w:tr>
  </w:tbl>
  <w:p w14:paraId="7B4EF8CA" w14:textId="77777777" w:rsidR="006E0174" w:rsidRPr="003B2509" w:rsidRDefault="006E0174" w:rsidP="004C130F">
    <w:pPr>
      <w:pStyle w:val="Piedepgina"/>
      <w:ind w:firstLine="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0E3D" w14:textId="77777777" w:rsidR="00A36CB6" w:rsidRDefault="00A36CB6" w:rsidP="00DA3B85">
      <w:r>
        <w:separator/>
      </w:r>
    </w:p>
    <w:p w14:paraId="57ED04B6" w14:textId="77777777" w:rsidR="00A36CB6" w:rsidRDefault="00A36CB6" w:rsidP="00DA3B85"/>
    <w:p w14:paraId="3ADAB00E" w14:textId="77777777" w:rsidR="00A36CB6" w:rsidRDefault="00A36CB6"/>
    <w:p w14:paraId="72A0DF2D" w14:textId="77777777" w:rsidR="00A36CB6" w:rsidRDefault="00A36CB6"/>
    <w:p w14:paraId="209EB63D" w14:textId="77777777" w:rsidR="00A36CB6" w:rsidRDefault="00A36CB6"/>
  </w:footnote>
  <w:footnote w:type="continuationSeparator" w:id="0">
    <w:p w14:paraId="450A2817" w14:textId="77777777" w:rsidR="00A36CB6" w:rsidRDefault="00A36CB6" w:rsidP="00DA3B85">
      <w:r>
        <w:continuationSeparator/>
      </w:r>
    </w:p>
    <w:p w14:paraId="31B0DCBD" w14:textId="77777777" w:rsidR="00A36CB6" w:rsidRDefault="00A36CB6" w:rsidP="00DA3B85"/>
    <w:p w14:paraId="69110517" w14:textId="77777777" w:rsidR="00A36CB6" w:rsidRDefault="00A36CB6"/>
    <w:p w14:paraId="4CFD39AB" w14:textId="77777777" w:rsidR="00A36CB6" w:rsidRDefault="00A36CB6"/>
    <w:p w14:paraId="299A27B2" w14:textId="77777777" w:rsidR="00A36CB6" w:rsidRDefault="00A36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6B80" w14:textId="4F8DC2FF" w:rsidR="006E0174" w:rsidRDefault="0094434B" w:rsidP="00ED51F8">
    <w:pPr>
      <w:spacing w:before="0" w:after="120"/>
    </w:pPr>
    <w:r w:rsidRPr="00265C8C">
      <w:rPr>
        <w:noProof/>
      </w:rPr>
      <w:drawing>
        <wp:inline distT="0" distB="0" distL="0" distR="0" wp14:anchorId="49A1EB8F" wp14:editId="63D6B805">
          <wp:extent cx="809625" cy="894505"/>
          <wp:effectExtent l="0" t="0" r="0" b="1270"/>
          <wp:docPr id="1" name="Imagen 42">
            <a:extLst xmlns:a="http://schemas.openxmlformats.org/drawingml/2006/main">
              <a:ext uri="{FF2B5EF4-FFF2-40B4-BE49-F238E27FC236}">
                <a16:creationId xmlns:a16="http://schemas.microsoft.com/office/drawing/2014/main" id="{4B2A5012-DD9C-442D-9445-8571450CC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2">
                    <a:extLst>
                      <a:ext uri="{FF2B5EF4-FFF2-40B4-BE49-F238E27FC236}">
                        <a16:creationId xmlns:a16="http://schemas.microsoft.com/office/drawing/2014/main" id="{4B2A5012-DD9C-442D-9445-8571450CCB9F}"/>
                      </a:ext>
                    </a:extLst>
                  </pic:cNvPr>
                  <pic:cNvPicPr>
                    <a:picLocks noChangeAspect="1"/>
                  </pic:cNvPicPr>
                </pic:nvPicPr>
                <pic:blipFill>
                  <a:blip r:embed="rId1"/>
                  <a:stretch>
                    <a:fillRect/>
                  </a:stretch>
                </pic:blipFill>
                <pic:spPr>
                  <a:xfrm>
                    <a:off x="0" y="0"/>
                    <a:ext cx="812672" cy="897872"/>
                  </a:xfrm>
                  <a:prstGeom prst="rect">
                    <a:avLst/>
                  </a:prstGeom>
                </pic:spPr>
              </pic:pic>
            </a:graphicData>
          </a:graphic>
        </wp:inline>
      </w:drawing>
    </w:r>
    <w:r>
      <w:t>INTERNATIONAL DUAL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723756"/>
    <w:lvl w:ilvl="0">
      <w:start w:val="1"/>
      <w:numFmt w:val="decimal"/>
      <w:pStyle w:val="Listaconnmeros"/>
      <w:lvlText w:val="%1."/>
      <w:lvlJc w:val="left"/>
      <w:pPr>
        <w:tabs>
          <w:tab w:val="num" w:pos="360"/>
        </w:tabs>
        <w:ind w:left="360" w:hanging="360"/>
      </w:pPr>
    </w:lvl>
  </w:abstractNum>
  <w:abstractNum w:abstractNumId="1" w15:restartNumberingAfterBreak="0">
    <w:nsid w:val="0408652D"/>
    <w:multiLevelType w:val="hybridMultilevel"/>
    <w:tmpl w:val="572CA624"/>
    <w:lvl w:ilvl="0" w:tplc="6E947DD4">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AD62F98E"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06F233A9"/>
    <w:multiLevelType w:val="multilevel"/>
    <w:tmpl w:val="936278E4"/>
    <w:lvl w:ilvl="0">
      <w:start w:val="1"/>
      <w:numFmt w:val="bullet"/>
      <w:lvlText w:val=""/>
      <w:lvlJc w:val="left"/>
      <w:pPr>
        <w:ind w:left="312" w:hanging="284"/>
      </w:pPr>
      <w:rPr>
        <w:rFonts w:ascii="Symbol" w:hAnsi="Symbol" w:hint="default"/>
      </w:rPr>
    </w:lvl>
    <w:lvl w:ilvl="1">
      <w:start w:val="1"/>
      <w:numFmt w:val="bullet"/>
      <w:lvlText w:val=""/>
      <w:lvlJc w:val="left"/>
      <w:pPr>
        <w:ind w:left="879" w:hanging="284"/>
      </w:pPr>
      <w:rPr>
        <w:rFonts w:ascii="Symbol" w:hAnsi="Symbol" w:hint="default"/>
      </w:rPr>
    </w:lvl>
    <w:lvl w:ilvl="2">
      <w:start w:val="1"/>
      <w:numFmt w:val="decimal"/>
      <w:lvlText w:val="%1.%2.%3"/>
      <w:lvlJc w:val="left"/>
      <w:pPr>
        <w:ind w:left="1446" w:hanging="284"/>
      </w:pPr>
      <w:rPr>
        <w:rFonts w:hint="default"/>
      </w:rPr>
    </w:lvl>
    <w:lvl w:ilvl="3">
      <w:start w:val="1"/>
      <w:numFmt w:val="decimal"/>
      <w:lvlText w:val="%1.%2.%3.%4"/>
      <w:lvlJc w:val="left"/>
      <w:pPr>
        <w:ind w:left="5289" w:hanging="864"/>
      </w:pPr>
      <w:rPr>
        <w:rFonts w:hint="default"/>
      </w:rPr>
    </w:lvl>
    <w:lvl w:ilvl="4">
      <w:start w:val="1"/>
      <w:numFmt w:val="bullet"/>
      <w:lvlText w:val=""/>
      <w:lvlJc w:val="left"/>
      <w:pPr>
        <w:ind w:left="4709" w:hanging="284"/>
      </w:pPr>
      <w:rPr>
        <w:rFonts w:ascii="Symbol" w:hAnsi="Symbol" w:hint="default"/>
      </w:rPr>
    </w:lvl>
    <w:lvl w:ilvl="5">
      <w:start w:val="1"/>
      <w:numFmt w:val="decimal"/>
      <w:lvlText w:val="%1.%2.%3.%4.%5.%6"/>
      <w:lvlJc w:val="left"/>
      <w:pPr>
        <w:ind w:left="5577" w:hanging="1152"/>
      </w:pPr>
      <w:rPr>
        <w:rFonts w:hint="default"/>
      </w:rPr>
    </w:lvl>
    <w:lvl w:ilvl="6">
      <w:start w:val="1"/>
      <w:numFmt w:val="decimal"/>
      <w:lvlText w:val="%1.%2.%3.%4.%5.%6.%7"/>
      <w:lvlJc w:val="left"/>
      <w:pPr>
        <w:ind w:left="5721" w:hanging="1296"/>
      </w:pPr>
      <w:rPr>
        <w:rFonts w:hint="default"/>
      </w:rPr>
    </w:lvl>
    <w:lvl w:ilvl="7">
      <w:start w:val="1"/>
      <w:numFmt w:val="decimal"/>
      <w:lvlText w:val="%1.%2.%3.%4.%5.%6.%7.%8"/>
      <w:lvlJc w:val="left"/>
      <w:pPr>
        <w:ind w:left="5865" w:hanging="1440"/>
      </w:pPr>
      <w:rPr>
        <w:rFonts w:hint="default"/>
      </w:rPr>
    </w:lvl>
    <w:lvl w:ilvl="8">
      <w:start w:val="1"/>
      <w:numFmt w:val="decimal"/>
      <w:lvlText w:val="%1.%2.%3.%4.%5.%6.%7.%8.%9"/>
      <w:lvlJc w:val="left"/>
      <w:pPr>
        <w:ind w:left="6009" w:hanging="1584"/>
      </w:pPr>
      <w:rPr>
        <w:rFonts w:hint="default"/>
      </w:rPr>
    </w:lvl>
  </w:abstractNum>
  <w:abstractNum w:abstractNumId="3" w15:restartNumberingAfterBreak="0">
    <w:nsid w:val="08BD7AAB"/>
    <w:multiLevelType w:val="hybridMultilevel"/>
    <w:tmpl w:val="71A440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E62206"/>
    <w:multiLevelType w:val="multilevel"/>
    <w:tmpl w:val="FFE8FDEE"/>
    <w:numStyleLink w:val="Estilo3"/>
  </w:abstractNum>
  <w:abstractNum w:abstractNumId="5" w15:restartNumberingAfterBreak="0">
    <w:nsid w:val="0E8A7159"/>
    <w:multiLevelType w:val="hybridMultilevel"/>
    <w:tmpl w:val="EBD4CF5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C45844"/>
    <w:multiLevelType w:val="hybridMultilevel"/>
    <w:tmpl w:val="FDF0970C"/>
    <w:lvl w:ilvl="0" w:tplc="0C0A000B">
      <w:start w:val="1"/>
      <w:numFmt w:val="bullet"/>
      <w:lvlText w:val=""/>
      <w:lvlJc w:val="left"/>
      <w:pPr>
        <w:tabs>
          <w:tab w:val="num" w:pos="720"/>
        </w:tabs>
        <w:ind w:left="720" w:hanging="360"/>
      </w:pPr>
      <w:rPr>
        <w:rFonts w:ascii="Wingdings" w:hAnsi="Wingdings" w:hint="default"/>
      </w:rPr>
    </w:lvl>
    <w:lvl w:ilvl="1" w:tplc="3C085BAE" w:tentative="1">
      <w:start w:val="1"/>
      <w:numFmt w:val="bullet"/>
      <w:lvlText w:val="•"/>
      <w:lvlJc w:val="left"/>
      <w:pPr>
        <w:tabs>
          <w:tab w:val="num" w:pos="1440"/>
        </w:tabs>
        <w:ind w:left="1440" w:hanging="360"/>
      </w:pPr>
      <w:rPr>
        <w:rFonts w:ascii="Arial" w:hAnsi="Arial" w:hint="default"/>
      </w:rPr>
    </w:lvl>
    <w:lvl w:ilvl="2" w:tplc="85EADDEE" w:tentative="1">
      <w:start w:val="1"/>
      <w:numFmt w:val="bullet"/>
      <w:lvlText w:val="•"/>
      <w:lvlJc w:val="left"/>
      <w:pPr>
        <w:tabs>
          <w:tab w:val="num" w:pos="2160"/>
        </w:tabs>
        <w:ind w:left="2160" w:hanging="360"/>
      </w:pPr>
      <w:rPr>
        <w:rFonts w:ascii="Arial" w:hAnsi="Arial" w:hint="default"/>
      </w:rPr>
    </w:lvl>
    <w:lvl w:ilvl="3" w:tplc="78C495B4" w:tentative="1">
      <w:start w:val="1"/>
      <w:numFmt w:val="bullet"/>
      <w:lvlText w:val="•"/>
      <w:lvlJc w:val="left"/>
      <w:pPr>
        <w:tabs>
          <w:tab w:val="num" w:pos="2880"/>
        </w:tabs>
        <w:ind w:left="2880" w:hanging="360"/>
      </w:pPr>
      <w:rPr>
        <w:rFonts w:ascii="Arial" w:hAnsi="Arial" w:hint="default"/>
      </w:rPr>
    </w:lvl>
    <w:lvl w:ilvl="4" w:tplc="C3785952" w:tentative="1">
      <w:start w:val="1"/>
      <w:numFmt w:val="bullet"/>
      <w:lvlText w:val="•"/>
      <w:lvlJc w:val="left"/>
      <w:pPr>
        <w:tabs>
          <w:tab w:val="num" w:pos="3600"/>
        </w:tabs>
        <w:ind w:left="3600" w:hanging="360"/>
      </w:pPr>
      <w:rPr>
        <w:rFonts w:ascii="Arial" w:hAnsi="Arial" w:hint="default"/>
      </w:rPr>
    </w:lvl>
    <w:lvl w:ilvl="5" w:tplc="F77C113A" w:tentative="1">
      <w:start w:val="1"/>
      <w:numFmt w:val="bullet"/>
      <w:lvlText w:val="•"/>
      <w:lvlJc w:val="left"/>
      <w:pPr>
        <w:tabs>
          <w:tab w:val="num" w:pos="4320"/>
        </w:tabs>
        <w:ind w:left="4320" w:hanging="360"/>
      </w:pPr>
      <w:rPr>
        <w:rFonts w:ascii="Arial" w:hAnsi="Arial" w:hint="default"/>
      </w:rPr>
    </w:lvl>
    <w:lvl w:ilvl="6" w:tplc="4630EE08" w:tentative="1">
      <w:start w:val="1"/>
      <w:numFmt w:val="bullet"/>
      <w:lvlText w:val="•"/>
      <w:lvlJc w:val="left"/>
      <w:pPr>
        <w:tabs>
          <w:tab w:val="num" w:pos="5040"/>
        </w:tabs>
        <w:ind w:left="5040" w:hanging="360"/>
      </w:pPr>
      <w:rPr>
        <w:rFonts w:ascii="Arial" w:hAnsi="Arial" w:hint="default"/>
      </w:rPr>
    </w:lvl>
    <w:lvl w:ilvl="7" w:tplc="647A0B32" w:tentative="1">
      <w:start w:val="1"/>
      <w:numFmt w:val="bullet"/>
      <w:lvlText w:val="•"/>
      <w:lvlJc w:val="left"/>
      <w:pPr>
        <w:tabs>
          <w:tab w:val="num" w:pos="5760"/>
        </w:tabs>
        <w:ind w:left="5760" w:hanging="360"/>
      </w:pPr>
      <w:rPr>
        <w:rFonts w:ascii="Arial" w:hAnsi="Arial" w:hint="default"/>
      </w:rPr>
    </w:lvl>
    <w:lvl w:ilvl="8" w:tplc="E794B8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113A70"/>
    <w:multiLevelType w:val="hybridMultilevel"/>
    <w:tmpl w:val="473A142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4D6462"/>
    <w:multiLevelType w:val="hybridMultilevel"/>
    <w:tmpl w:val="8534B8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946671"/>
    <w:multiLevelType w:val="hybridMultilevel"/>
    <w:tmpl w:val="90BAC6FA"/>
    <w:lvl w:ilvl="0" w:tplc="FAF2B034">
      <w:start w:val="1"/>
      <w:numFmt w:val="bullet"/>
      <w:lvlText w:val="•"/>
      <w:lvlJc w:val="left"/>
      <w:pPr>
        <w:tabs>
          <w:tab w:val="num" w:pos="720"/>
        </w:tabs>
        <w:ind w:left="720" w:hanging="360"/>
      </w:pPr>
      <w:rPr>
        <w:rFonts w:ascii="Arial" w:hAnsi="Arial" w:hint="default"/>
      </w:rPr>
    </w:lvl>
    <w:lvl w:ilvl="1" w:tplc="5C70B05A" w:tentative="1">
      <w:start w:val="1"/>
      <w:numFmt w:val="bullet"/>
      <w:lvlText w:val="•"/>
      <w:lvlJc w:val="left"/>
      <w:pPr>
        <w:tabs>
          <w:tab w:val="num" w:pos="1440"/>
        </w:tabs>
        <w:ind w:left="1440" w:hanging="360"/>
      </w:pPr>
      <w:rPr>
        <w:rFonts w:ascii="Arial" w:hAnsi="Arial" w:hint="default"/>
      </w:rPr>
    </w:lvl>
    <w:lvl w:ilvl="2" w:tplc="10D63E36" w:tentative="1">
      <w:start w:val="1"/>
      <w:numFmt w:val="bullet"/>
      <w:lvlText w:val="•"/>
      <w:lvlJc w:val="left"/>
      <w:pPr>
        <w:tabs>
          <w:tab w:val="num" w:pos="2160"/>
        </w:tabs>
        <w:ind w:left="2160" w:hanging="360"/>
      </w:pPr>
      <w:rPr>
        <w:rFonts w:ascii="Arial" w:hAnsi="Arial" w:hint="default"/>
      </w:rPr>
    </w:lvl>
    <w:lvl w:ilvl="3" w:tplc="155EF89A" w:tentative="1">
      <w:start w:val="1"/>
      <w:numFmt w:val="bullet"/>
      <w:lvlText w:val="•"/>
      <w:lvlJc w:val="left"/>
      <w:pPr>
        <w:tabs>
          <w:tab w:val="num" w:pos="2880"/>
        </w:tabs>
        <w:ind w:left="2880" w:hanging="360"/>
      </w:pPr>
      <w:rPr>
        <w:rFonts w:ascii="Arial" w:hAnsi="Arial" w:hint="default"/>
      </w:rPr>
    </w:lvl>
    <w:lvl w:ilvl="4" w:tplc="C73612C4" w:tentative="1">
      <w:start w:val="1"/>
      <w:numFmt w:val="bullet"/>
      <w:lvlText w:val="•"/>
      <w:lvlJc w:val="left"/>
      <w:pPr>
        <w:tabs>
          <w:tab w:val="num" w:pos="3600"/>
        </w:tabs>
        <w:ind w:left="3600" w:hanging="360"/>
      </w:pPr>
      <w:rPr>
        <w:rFonts w:ascii="Arial" w:hAnsi="Arial" w:hint="default"/>
      </w:rPr>
    </w:lvl>
    <w:lvl w:ilvl="5" w:tplc="2EFA8A28" w:tentative="1">
      <w:start w:val="1"/>
      <w:numFmt w:val="bullet"/>
      <w:lvlText w:val="•"/>
      <w:lvlJc w:val="left"/>
      <w:pPr>
        <w:tabs>
          <w:tab w:val="num" w:pos="4320"/>
        </w:tabs>
        <w:ind w:left="4320" w:hanging="360"/>
      </w:pPr>
      <w:rPr>
        <w:rFonts w:ascii="Arial" w:hAnsi="Arial" w:hint="default"/>
      </w:rPr>
    </w:lvl>
    <w:lvl w:ilvl="6" w:tplc="90D48CB8" w:tentative="1">
      <w:start w:val="1"/>
      <w:numFmt w:val="bullet"/>
      <w:lvlText w:val="•"/>
      <w:lvlJc w:val="left"/>
      <w:pPr>
        <w:tabs>
          <w:tab w:val="num" w:pos="5040"/>
        </w:tabs>
        <w:ind w:left="5040" w:hanging="360"/>
      </w:pPr>
      <w:rPr>
        <w:rFonts w:ascii="Arial" w:hAnsi="Arial" w:hint="default"/>
      </w:rPr>
    </w:lvl>
    <w:lvl w:ilvl="7" w:tplc="0A70BF3E" w:tentative="1">
      <w:start w:val="1"/>
      <w:numFmt w:val="bullet"/>
      <w:lvlText w:val="•"/>
      <w:lvlJc w:val="left"/>
      <w:pPr>
        <w:tabs>
          <w:tab w:val="num" w:pos="5760"/>
        </w:tabs>
        <w:ind w:left="5760" w:hanging="360"/>
      </w:pPr>
      <w:rPr>
        <w:rFonts w:ascii="Arial" w:hAnsi="Arial" w:hint="default"/>
      </w:rPr>
    </w:lvl>
    <w:lvl w:ilvl="8" w:tplc="4ED6FF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585058"/>
    <w:multiLevelType w:val="hybridMultilevel"/>
    <w:tmpl w:val="1C728E26"/>
    <w:lvl w:ilvl="0" w:tplc="CDE8CB08">
      <w:start w:val="1"/>
      <w:numFmt w:val="decimal"/>
      <w:lvlText w:val="%1"/>
      <w:lvlJc w:val="left"/>
      <w:pPr>
        <w:ind w:left="994" w:hanging="360"/>
      </w:pPr>
      <w:rPr>
        <w:rFonts w:hint="default"/>
      </w:rPr>
    </w:lvl>
    <w:lvl w:ilvl="1" w:tplc="A88CB7E8" w:tentative="1">
      <w:start w:val="1"/>
      <w:numFmt w:val="lowerLetter"/>
      <w:lvlText w:val="%2."/>
      <w:lvlJc w:val="left"/>
      <w:pPr>
        <w:ind w:left="1714" w:hanging="360"/>
      </w:pPr>
    </w:lvl>
    <w:lvl w:ilvl="2" w:tplc="BEBCACA8" w:tentative="1">
      <w:start w:val="1"/>
      <w:numFmt w:val="lowerRoman"/>
      <w:lvlText w:val="%3."/>
      <w:lvlJc w:val="right"/>
      <w:pPr>
        <w:ind w:left="2434" w:hanging="180"/>
      </w:pPr>
    </w:lvl>
    <w:lvl w:ilvl="3" w:tplc="4EEE5938" w:tentative="1">
      <w:start w:val="1"/>
      <w:numFmt w:val="decimal"/>
      <w:lvlText w:val="%4."/>
      <w:lvlJc w:val="left"/>
      <w:pPr>
        <w:ind w:left="3154" w:hanging="360"/>
      </w:pPr>
    </w:lvl>
    <w:lvl w:ilvl="4" w:tplc="56429DDE" w:tentative="1">
      <w:start w:val="1"/>
      <w:numFmt w:val="lowerLetter"/>
      <w:lvlText w:val="%5."/>
      <w:lvlJc w:val="left"/>
      <w:pPr>
        <w:ind w:left="3874" w:hanging="360"/>
      </w:pPr>
    </w:lvl>
    <w:lvl w:ilvl="5" w:tplc="DF623DE2" w:tentative="1">
      <w:start w:val="1"/>
      <w:numFmt w:val="lowerRoman"/>
      <w:lvlText w:val="%6."/>
      <w:lvlJc w:val="right"/>
      <w:pPr>
        <w:ind w:left="4594" w:hanging="180"/>
      </w:pPr>
    </w:lvl>
    <w:lvl w:ilvl="6" w:tplc="6360D164" w:tentative="1">
      <w:start w:val="1"/>
      <w:numFmt w:val="decimal"/>
      <w:lvlText w:val="%7."/>
      <w:lvlJc w:val="left"/>
      <w:pPr>
        <w:ind w:left="5314" w:hanging="360"/>
      </w:pPr>
    </w:lvl>
    <w:lvl w:ilvl="7" w:tplc="8CFC49D6" w:tentative="1">
      <w:start w:val="1"/>
      <w:numFmt w:val="lowerLetter"/>
      <w:lvlText w:val="%8."/>
      <w:lvlJc w:val="left"/>
      <w:pPr>
        <w:ind w:left="6034" w:hanging="360"/>
      </w:pPr>
    </w:lvl>
    <w:lvl w:ilvl="8" w:tplc="FC282DA8" w:tentative="1">
      <w:start w:val="1"/>
      <w:numFmt w:val="lowerRoman"/>
      <w:lvlText w:val="%9."/>
      <w:lvlJc w:val="right"/>
      <w:pPr>
        <w:ind w:left="6754" w:hanging="180"/>
      </w:pPr>
    </w:lvl>
  </w:abstractNum>
  <w:abstractNum w:abstractNumId="11" w15:restartNumberingAfterBreak="0">
    <w:nsid w:val="31E30328"/>
    <w:multiLevelType w:val="hybridMultilevel"/>
    <w:tmpl w:val="6FF486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A54EA1"/>
    <w:multiLevelType w:val="hybridMultilevel"/>
    <w:tmpl w:val="720476DA"/>
    <w:lvl w:ilvl="0" w:tplc="F154BF7E">
      <w:start w:val="1"/>
      <w:numFmt w:val="bullet"/>
      <w:lvlText w:val="•"/>
      <w:lvlJc w:val="left"/>
      <w:pPr>
        <w:tabs>
          <w:tab w:val="num" w:pos="720"/>
        </w:tabs>
        <w:ind w:left="720" w:hanging="360"/>
      </w:pPr>
      <w:rPr>
        <w:rFonts w:ascii="Arial" w:hAnsi="Arial" w:hint="default"/>
      </w:rPr>
    </w:lvl>
    <w:lvl w:ilvl="1" w:tplc="FB243D28" w:tentative="1">
      <w:start w:val="1"/>
      <w:numFmt w:val="bullet"/>
      <w:lvlText w:val="•"/>
      <w:lvlJc w:val="left"/>
      <w:pPr>
        <w:tabs>
          <w:tab w:val="num" w:pos="1440"/>
        </w:tabs>
        <w:ind w:left="1440" w:hanging="360"/>
      </w:pPr>
      <w:rPr>
        <w:rFonts w:ascii="Arial" w:hAnsi="Arial" w:hint="default"/>
      </w:rPr>
    </w:lvl>
    <w:lvl w:ilvl="2" w:tplc="A18AD350" w:tentative="1">
      <w:start w:val="1"/>
      <w:numFmt w:val="bullet"/>
      <w:lvlText w:val="•"/>
      <w:lvlJc w:val="left"/>
      <w:pPr>
        <w:tabs>
          <w:tab w:val="num" w:pos="2160"/>
        </w:tabs>
        <w:ind w:left="2160" w:hanging="360"/>
      </w:pPr>
      <w:rPr>
        <w:rFonts w:ascii="Arial" w:hAnsi="Arial" w:hint="default"/>
      </w:rPr>
    </w:lvl>
    <w:lvl w:ilvl="3" w:tplc="5C361FA8" w:tentative="1">
      <w:start w:val="1"/>
      <w:numFmt w:val="bullet"/>
      <w:lvlText w:val="•"/>
      <w:lvlJc w:val="left"/>
      <w:pPr>
        <w:tabs>
          <w:tab w:val="num" w:pos="2880"/>
        </w:tabs>
        <w:ind w:left="2880" w:hanging="360"/>
      </w:pPr>
      <w:rPr>
        <w:rFonts w:ascii="Arial" w:hAnsi="Arial" w:hint="default"/>
      </w:rPr>
    </w:lvl>
    <w:lvl w:ilvl="4" w:tplc="B1C42A5C" w:tentative="1">
      <w:start w:val="1"/>
      <w:numFmt w:val="bullet"/>
      <w:lvlText w:val="•"/>
      <w:lvlJc w:val="left"/>
      <w:pPr>
        <w:tabs>
          <w:tab w:val="num" w:pos="3600"/>
        </w:tabs>
        <w:ind w:left="3600" w:hanging="360"/>
      </w:pPr>
      <w:rPr>
        <w:rFonts w:ascii="Arial" w:hAnsi="Arial" w:hint="default"/>
      </w:rPr>
    </w:lvl>
    <w:lvl w:ilvl="5" w:tplc="66B82736" w:tentative="1">
      <w:start w:val="1"/>
      <w:numFmt w:val="bullet"/>
      <w:lvlText w:val="•"/>
      <w:lvlJc w:val="left"/>
      <w:pPr>
        <w:tabs>
          <w:tab w:val="num" w:pos="4320"/>
        </w:tabs>
        <w:ind w:left="4320" w:hanging="360"/>
      </w:pPr>
      <w:rPr>
        <w:rFonts w:ascii="Arial" w:hAnsi="Arial" w:hint="default"/>
      </w:rPr>
    </w:lvl>
    <w:lvl w:ilvl="6" w:tplc="A63E4870" w:tentative="1">
      <w:start w:val="1"/>
      <w:numFmt w:val="bullet"/>
      <w:lvlText w:val="•"/>
      <w:lvlJc w:val="left"/>
      <w:pPr>
        <w:tabs>
          <w:tab w:val="num" w:pos="5040"/>
        </w:tabs>
        <w:ind w:left="5040" w:hanging="360"/>
      </w:pPr>
      <w:rPr>
        <w:rFonts w:ascii="Arial" w:hAnsi="Arial" w:hint="default"/>
      </w:rPr>
    </w:lvl>
    <w:lvl w:ilvl="7" w:tplc="4CFCC840" w:tentative="1">
      <w:start w:val="1"/>
      <w:numFmt w:val="bullet"/>
      <w:lvlText w:val="•"/>
      <w:lvlJc w:val="left"/>
      <w:pPr>
        <w:tabs>
          <w:tab w:val="num" w:pos="5760"/>
        </w:tabs>
        <w:ind w:left="5760" w:hanging="360"/>
      </w:pPr>
      <w:rPr>
        <w:rFonts w:ascii="Arial" w:hAnsi="Arial" w:hint="default"/>
      </w:rPr>
    </w:lvl>
    <w:lvl w:ilvl="8" w:tplc="B54823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4F2830"/>
    <w:multiLevelType w:val="multilevel"/>
    <w:tmpl w:val="67D25A14"/>
    <w:lvl w:ilvl="0">
      <w:start w:val="1"/>
      <w:numFmt w:val="decimal"/>
      <w:lvlText w:val="%1"/>
      <w:lvlJc w:val="left"/>
      <w:pPr>
        <w:ind w:left="284" w:hanging="28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07371C"/>
    <w:multiLevelType w:val="multilevel"/>
    <w:tmpl w:val="FFE8FDEE"/>
    <w:numStyleLink w:val="Estilo3"/>
  </w:abstractNum>
  <w:abstractNum w:abstractNumId="15" w15:restartNumberingAfterBreak="0">
    <w:nsid w:val="457972F4"/>
    <w:multiLevelType w:val="hybridMultilevel"/>
    <w:tmpl w:val="A0DEE4B0"/>
    <w:lvl w:ilvl="0" w:tplc="4086AEE2">
      <w:start w:val="1"/>
      <w:numFmt w:val="bullet"/>
      <w:pStyle w:val="Vieta1"/>
      <w:lvlText w:val=""/>
      <w:lvlJc w:val="left"/>
      <w:pPr>
        <w:ind w:left="1571" w:hanging="360"/>
      </w:pPr>
      <w:rPr>
        <w:rFonts w:ascii="Wingdings" w:hAnsi="Wingdings" w:hint="default"/>
      </w:rPr>
    </w:lvl>
    <w:lvl w:ilvl="1" w:tplc="EF042330">
      <w:start w:val="1"/>
      <w:numFmt w:val="bullet"/>
      <w:pStyle w:val="Vieta2"/>
      <w:lvlText w:val="o"/>
      <w:lvlJc w:val="left"/>
      <w:pPr>
        <w:ind w:left="2291" w:hanging="360"/>
      </w:pPr>
      <w:rPr>
        <w:rFonts w:ascii="Courier New" w:hAnsi="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4BA37A32"/>
    <w:multiLevelType w:val="multilevel"/>
    <w:tmpl w:val="0C0A001D"/>
    <w:styleLink w:val="Estilo2"/>
    <w:lvl w:ilvl="0">
      <w:start w:val="1"/>
      <w:numFmt w:val="decimal"/>
      <w:lvlText w:val="%1)"/>
      <w:lvlJc w:val="left"/>
      <w:pPr>
        <w:ind w:left="360" w:hanging="360"/>
      </w:pPr>
      <w:rPr>
        <w:rFonts w:asciiTheme="majorHAnsi" w:hAnsiTheme="maj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7747E8"/>
    <w:multiLevelType w:val="hybridMultilevel"/>
    <w:tmpl w:val="DD78D010"/>
    <w:lvl w:ilvl="0" w:tplc="85FE0B44">
      <w:start w:val="1"/>
      <w:numFmt w:val="bullet"/>
      <w:lvlText w:val=""/>
      <w:lvlJc w:val="left"/>
      <w:pPr>
        <w:ind w:left="928" w:hanging="360"/>
      </w:pPr>
      <w:rPr>
        <w:rFonts w:ascii="Wingdings 2" w:hAnsi="Wingdings 2" w:hint="default"/>
        <w:sz w:val="16"/>
      </w:rPr>
    </w:lvl>
    <w:lvl w:ilvl="1" w:tplc="CA42F594">
      <w:start w:val="1"/>
      <w:numFmt w:val="bullet"/>
      <w:lvlText w:val="o"/>
      <w:lvlJc w:val="left"/>
      <w:pPr>
        <w:ind w:left="1648" w:hanging="360"/>
      </w:pPr>
      <w:rPr>
        <w:rFonts w:ascii="Courier New" w:hAnsi="Courier New" w:cs="Courier New" w:hint="default"/>
      </w:rPr>
    </w:lvl>
    <w:lvl w:ilvl="2" w:tplc="C48CD0D6">
      <w:start w:val="1"/>
      <w:numFmt w:val="bullet"/>
      <w:lvlText w:val=""/>
      <w:lvlJc w:val="left"/>
      <w:pPr>
        <w:ind w:left="2368" w:hanging="360"/>
      </w:pPr>
      <w:rPr>
        <w:rFonts w:ascii="Wingdings" w:hAnsi="Wingdings" w:hint="default"/>
      </w:rPr>
    </w:lvl>
    <w:lvl w:ilvl="3" w:tplc="5818E824">
      <w:start w:val="1"/>
      <w:numFmt w:val="bullet"/>
      <w:lvlText w:val=""/>
      <w:lvlJc w:val="left"/>
      <w:pPr>
        <w:ind w:left="3088" w:hanging="360"/>
      </w:pPr>
      <w:rPr>
        <w:rFonts w:ascii="Symbol" w:hAnsi="Symbol" w:hint="default"/>
      </w:rPr>
    </w:lvl>
    <w:lvl w:ilvl="4" w:tplc="6D32A492" w:tentative="1">
      <w:start w:val="1"/>
      <w:numFmt w:val="bullet"/>
      <w:lvlText w:val="o"/>
      <w:lvlJc w:val="left"/>
      <w:pPr>
        <w:ind w:left="3808" w:hanging="360"/>
      </w:pPr>
      <w:rPr>
        <w:rFonts w:ascii="Courier New" w:hAnsi="Courier New" w:cs="Courier New" w:hint="default"/>
      </w:rPr>
    </w:lvl>
    <w:lvl w:ilvl="5" w:tplc="EBAA8E7C" w:tentative="1">
      <w:start w:val="1"/>
      <w:numFmt w:val="bullet"/>
      <w:lvlText w:val=""/>
      <w:lvlJc w:val="left"/>
      <w:pPr>
        <w:ind w:left="4528" w:hanging="360"/>
      </w:pPr>
      <w:rPr>
        <w:rFonts w:ascii="Wingdings" w:hAnsi="Wingdings" w:hint="default"/>
      </w:rPr>
    </w:lvl>
    <w:lvl w:ilvl="6" w:tplc="A4003D28" w:tentative="1">
      <w:start w:val="1"/>
      <w:numFmt w:val="bullet"/>
      <w:lvlText w:val=""/>
      <w:lvlJc w:val="left"/>
      <w:pPr>
        <w:ind w:left="5248" w:hanging="360"/>
      </w:pPr>
      <w:rPr>
        <w:rFonts w:ascii="Symbol" w:hAnsi="Symbol" w:hint="default"/>
      </w:rPr>
    </w:lvl>
    <w:lvl w:ilvl="7" w:tplc="7ED4E816" w:tentative="1">
      <w:start w:val="1"/>
      <w:numFmt w:val="bullet"/>
      <w:lvlText w:val="o"/>
      <w:lvlJc w:val="left"/>
      <w:pPr>
        <w:ind w:left="5968" w:hanging="360"/>
      </w:pPr>
      <w:rPr>
        <w:rFonts w:ascii="Courier New" w:hAnsi="Courier New" w:cs="Courier New" w:hint="default"/>
      </w:rPr>
    </w:lvl>
    <w:lvl w:ilvl="8" w:tplc="3BCA30B8" w:tentative="1">
      <w:start w:val="1"/>
      <w:numFmt w:val="bullet"/>
      <w:lvlText w:val=""/>
      <w:lvlJc w:val="left"/>
      <w:pPr>
        <w:ind w:left="6688" w:hanging="360"/>
      </w:pPr>
      <w:rPr>
        <w:rFonts w:ascii="Wingdings" w:hAnsi="Wingdings" w:hint="default"/>
      </w:rPr>
    </w:lvl>
  </w:abstractNum>
  <w:abstractNum w:abstractNumId="18" w15:restartNumberingAfterBreak="0">
    <w:nsid w:val="4E1E2070"/>
    <w:multiLevelType w:val="hybridMultilevel"/>
    <w:tmpl w:val="1DEAFAC2"/>
    <w:lvl w:ilvl="0" w:tplc="6F0A55C8">
      <w:start w:val="1"/>
      <w:numFmt w:val="decimal"/>
      <w:pStyle w:val="Vietadenmer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872DD9"/>
    <w:multiLevelType w:val="hybridMultilevel"/>
    <w:tmpl w:val="19C85C8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AC78B3"/>
    <w:multiLevelType w:val="multilevel"/>
    <w:tmpl w:val="0C0A001D"/>
    <w:styleLink w:val="Estilo1"/>
    <w:lvl w:ilvl="0">
      <w:start w:val="1"/>
      <w:numFmt w:val="decimal"/>
      <w:lvlText w:val="%1"/>
      <w:lvlJc w:val="left"/>
      <w:pPr>
        <w:ind w:left="360" w:hanging="360"/>
      </w:pPr>
      <w:rPr>
        <w:rFonts w:ascii="Times New Roman" w:hAnsi="Times New Roman" w:hint="default"/>
        <w:color w:val="00206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A612C3"/>
    <w:multiLevelType w:val="hybridMultilevel"/>
    <w:tmpl w:val="FE48D54A"/>
    <w:lvl w:ilvl="0" w:tplc="023AD68C">
      <w:start w:val="1"/>
      <w:numFmt w:val="bullet"/>
      <w:lvlText w:val="•"/>
      <w:lvlJc w:val="left"/>
      <w:pPr>
        <w:tabs>
          <w:tab w:val="num" w:pos="720"/>
        </w:tabs>
        <w:ind w:left="720" w:hanging="360"/>
      </w:pPr>
      <w:rPr>
        <w:rFonts w:ascii="Arial" w:hAnsi="Arial" w:hint="default"/>
      </w:rPr>
    </w:lvl>
    <w:lvl w:ilvl="1" w:tplc="3C085BAE" w:tentative="1">
      <w:start w:val="1"/>
      <w:numFmt w:val="bullet"/>
      <w:lvlText w:val="•"/>
      <w:lvlJc w:val="left"/>
      <w:pPr>
        <w:tabs>
          <w:tab w:val="num" w:pos="1440"/>
        </w:tabs>
        <w:ind w:left="1440" w:hanging="360"/>
      </w:pPr>
      <w:rPr>
        <w:rFonts w:ascii="Arial" w:hAnsi="Arial" w:hint="default"/>
      </w:rPr>
    </w:lvl>
    <w:lvl w:ilvl="2" w:tplc="85EADDEE" w:tentative="1">
      <w:start w:val="1"/>
      <w:numFmt w:val="bullet"/>
      <w:lvlText w:val="•"/>
      <w:lvlJc w:val="left"/>
      <w:pPr>
        <w:tabs>
          <w:tab w:val="num" w:pos="2160"/>
        </w:tabs>
        <w:ind w:left="2160" w:hanging="360"/>
      </w:pPr>
      <w:rPr>
        <w:rFonts w:ascii="Arial" w:hAnsi="Arial" w:hint="default"/>
      </w:rPr>
    </w:lvl>
    <w:lvl w:ilvl="3" w:tplc="78C495B4" w:tentative="1">
      <w:start w:val="1"/>
      <w:numFmt w:val="bullet"/>
      <w:lvlText w:val="•"/>
      <w:lvlJc w:val="left"/>
      <w:pPr>
        <w:tabs>
          <w:tab w:val="num" w:pos="2880"/>
        </w:tabs>
        <w:ind w:left="2880" w:hanging="360"/>
      </w:pPr>
      <w:rPr>
        <w:rFonts w:ascii="Arial" w:hAnsi="Arial" w:hint="default"/>
      </w:rPr>
    </w:lvl>
    <w:lvl w:ilvl="4" w:tplc="C3785952" w:tentative="1">
      <w:start w:val="1"/>
      <w:numFmt w:val="bullet"/>
      <w:lvlText w:val="•"/>
      <w:lvlJc w:val="left"/>
      <w:pPr>
        <w:tabs>
          <w:tab w:val="num" w:pos="3600"/>
        </w:tabs>
        <w:ind w:left="3600" w:hanging="360"/>
      </w:pPr>
      <w:rPr>
        <w:rFonts w:ascii="Arial" w:hAnsi="Arial" w:hint="default"/>
      </w:rPr>
    </w:lvl>
    <w:lvl w:ilvl="5" w:tplc="F77C113A" w:tentative="1">
      <w:start w:val="1"/>
      <w:numFmt w:val="bullet"/>
      <w:lvlText w:val="•"/>
      <w:lvlJc w:val="left"/>
      <w:pPr>
        <w:tabs>
          <w:tab w:val="num" w:pos="4320"/>
        </w:tabs>
        <w:ind w:left="4320" w:hanging="360"/>
      </w:pPr>
      <w:rPr>
        <w:rFonts w:ascii="Arial" w:hAnsi="Arial" w:hint="default"/>
      </w:rPr>
    </w:lvl>
    <w:lvl w:ilvl="6" w:tplc="4630EE08" w:tentative="1">
      <w:start w:val="1"/>
      <w:numFmt w:val="bullet"/>
      <w:lvlText w:val="•"/>
      <w:lvlJc w:val="left"/>
      <w:pPr>
        <w:tabs>
          <w:tab w:val="num" w:pos="5040"/>
        </w:tabs>
        <w:ind w:left="5040" w:hanging="360"/>
      </w:pPr>
      <w:rPr>
        <w:rFonts w:ascii="Arial" w:hAnsi="Arial" w:hint="default"/>
      </w:rPr>
    </w:lvl>
    <w:lvl w:ilvl="7" w:tplc="647A0B32" w:tentative="1">
      <w:start w:val="1"/>
      <w:numFmt w:val="bullet"/>
      <w:lvlText w:val="•"/>
      <w:lvlJc w:val="left"/>
      <w:pPr>
        <w:tabs>
          <w:tab w:val="num" w:pos="5760"/>
        </w:tabs>
        <w:ind w:left="5760" w:hanging="360"/>
      </w:pPr>
      <w:rPr>
        <w:rFonts w:ascii="Arial" w:hAnsi="Arial" w:hint="default"/>
      </w:rPr>
    </w:lvl>
    <w:lvl w:ilvl="8" w:tplc="E794B8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D342DC"/>
    <w:multiLevelType w:val="hybridMultilevel"/>
    <w:tmpl w:val="1F404138"/>
    <w:lvl w:ilvl="0" w:tplc="F628F60A">
      <w:start w:val="1"/>
      <w:numFmt w:val="bullet"/>
      <w:lvlText w:val=""/>
      <w:lvlJc w:val="left"/>
      <w:pPr>
        <w:ind w:left="928" w:hanging="360"/>
      </w:pPr>
      <w:rPr>
        <w:rFonts w:ascii="Symbol" w:hAnsi="Symbol" w:hint="default"/>
      </w:rPr>
    </w:lvl>
    <w:lvl w:ilvl="1" w:tplc="7AEADA8A">
      <w:start w:val="1"/>
      <w:numFmt w:val="bullet"/>
      <w:lvlText w:val="o"/>
      <w:lvlJc w:val="left"/>
      <w:pPr>
        <w:ind w:left="1648" w:hanging="360"/>
      </w:pPr>
      <w:rPr>
        <w:rFonts w:ascii="Courier New" w:hAnsi="Courier New" w:cs="Courier New" w:hint="default"/>
      </w:rPr>
    </w:lvl>
    <w:lvl w:ilvl="2" w:tplc="5CE431A0">
      <w:start w:val="1"/>
      <w:numFmt w:val="bullet"/>
      <w:lvlText w:val=""/>
      <w:lvlJc w:val="left"/>
      <w:pPr>
        <w:ind w:left="2368" w:hanging="360"/>
      </w:pPr>
      <w:rPr>
        <w:rFonts w:ascii="Wingdings" w:hAnsi="Wingdings" w:hint="default"/>
      </w:rPr>
    </w:lvl>
    <w:lvl w:ilvl="3" w:tplc="29142F4A">
      <w:start w:val="1"/>
      <w:numFmt w:val="bullet"/>
      <w:lvlText w:val=""/>
      <w:lvlJc w:val="left"/>
      <w:pPr>
        <w:ind w:left="3088" w:hanging="360"/>
      </w:pPr>
      <w:rPr>
        <w:rFonts w:ascii="Symbol" w:hAnsi="Symbol" w:hint="default"/>
      </w:rPr>
    </w:lvl>
    <w:lvl w:ilvl="4" w:tplc="99F00304" w:tentative="1">
      <w:start w:val="1"/>
      <w:numFmt w:val="bullet"/>
      <w:lvlText w:val="o"/>
      <w:lvlJc w:val="left"/>
      <w:pPr>
        <w:ind w:left="3808" w:hanging="360"/>
      </w:pPr>
      <w:rPr>
        <w:rFonts w:ascii="Courier New" w:hAnsi="Courier New" w:cs="Courier New" w:hint="default"/>
      </w:rPr>
    </w:lvl>
    <w:lvl w:ilvl="5" w:tplc="EE1C307C" w:tentative="1">
      <w:start w:val="1"/>
      <w:numFmt w:val="bullet"/>
      <w:lvlText w:val=""/>
      <w:lvlJc w:val="left"/>
      <w:pPr>
        <w:ind w:left="4528" w:hanging="360"/>
      </w:pPr>
      <w:rPr>
        <w:rFonts w:ascii="Wingdings" w:hAnsi="Wingdings" w:hint="default"/>
      </w:rPr>
    </w:lvl>
    <w:lvl w:ilvl="6" w:tplc="7C6EFABC" w:tentative="1">
      <w:start w:val="1"/>
      <w:numFmt w:val="bullet"/>
      <w:lvlText w:val=""/>
      <w:lvlJc w:val="left"/>
      <w:pPr>
        <w:ind w:left="5248" w:hanging="360"/>
      </w:pPr>
      <w:rPr>
        <w:rFonts w:ascii="Symbol" w:hAnsi="Symbol" w:hint="default"/>
      </w:rPr>
    </w:lvl>
    <w:lvl w:ilvl="7" w:tplc="9A820BC0" w:tentative="1">
      <w:start w:val="1"/>
      <w:numFmt w:val="bullet"/>
      <w:lvlText w:val="o"/>
      <w:lvlJc w:val="left"/>
      <w:pPr>
        <w:ind w:left="5968" w:hanging="360"/>
      </w:pPr>
      <w:rPr>
        <w:rFonts w:ascii="Courier New" w:hAnsi="Courier New" w:cs="Courier New" w:hint="default"/>
      </w:rPr>
    </w:lvl>
    <w:lvl w:ilvl="8" w:tplc="34CCCB58" w:tentative="1">
      <w:start w:val="1"/>
      <w:numFmt w:val="bullet"/>
      <w:lvlText w:val=""/>
      <w:lvlJc w:val="left"/>
      <w:pPr>
        <w:ind w:left="6688" w:hanging="360"/>
      </w:pPr>
      <w:rPr>
        <w:rFonts w:ascii="Wingdings" w:hAnsi="Wingdings" w:hint="default"/>
      </w:rPr>
    </w:lvl>
  </w:abstractNum>
  <w:abstractNum w:abstractNumId="23" w15:restartNumberingAfterBreak="0">
    <w:nsid w:val="5FE22B30"/>
    <w:multiLevelType w:val="hybridMultilevel"/>
    <w:tmpl w:val="0D142A6A"/>
    <w:lvl w:ilvl="0" w:tplc="78A6088C">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62C600BE"/>
    <w:multiLevelType w:val="hybridMultilevel"/>
    <w:tmpl w:val="43986B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666395"/>
    <w:multiLevelType w:val="hybridMultilevel"/>
    <w:tmpl w:val="15F60182"/>
    <w:lvl w:ilvl="0" w:tplc="4A028018">
      <w:start w:val="1"/>
      <w:numFmt w:val="bullet"/>
      <w:lvlText w:val="•"/>
      <w:lvlJc w:val="left"/>
      <w:pPr>
        <w:tabs>
          <w:tab w:val="num" w:pos="720"/>
        </w:tabs>
        <w:ind w:left="720" w:hanging="360"/>
      </w:pPr>
      <w:rPr>
        <w:rFonts w:ascii="Arial" w:hAnsi="Arial" w:hint="default"/>
      </w:rPr>
    </w:lvl>
    <w:lvl w:ilvl="1" w:tplc="B802C982" w:tentative="1">
      <w:start w:val="1"/>
      <w:numFmt w:val="bullet"/>
      <w:lvlText w:val="•"/>
      <w:lvlJc w:val="left"/>
      <w:pPr>
        <w:tabs>
          <w:tab w:val="num" w:pos="1440"/>
        </w:tabs>
        <w:ind w:left="1440" w:hanging="360"/>
      </w:pPr>
      <w:rPr>
        <w:rFonts w:ascii="Arial" w:hAnsi="Arial" w:hint="default"/>
      </w:rPr>
    </w:lvl>
    <w:lvl w:ilvl="2" w:tplc="33BC2240" w:tentative="1">
      <w:start w:val="1"/>
      <w:numFmt w:val="bullet"/>
      <w:lvlText w:val="•"/>
      <w:lvlJc w:val="left"/>
      <w:pPr>
        <w:tabs>
          <w:tab w:val="num" w:pos="2160"/>
        </w:tabs>
        <w:ind w:left="2160" w:hanging="360"/>
      </w:pPr>
      <w:rPr>
        <w:rFonts w:ascii="Arial" w:hAnsi="Arial" w:hint="default"/>
      </w:rPr>
    </w:lvl>
    <w:lvl w:ilvl="3" w:tplc="6CF0AAD8" w:tentative="1">
      <w:start w:val="1"/>
      <w:numFmt w:val="bullet"/>
      <w:lvlText w:val="•"/>
      <w:lvlJc w:val="left"/>
      <w:pPr>
        <w:tabs>
          <w:tab w:val="num" w:pos="2880"/>
        </w:tabs>
        <w:ind w:left="2880" w:hanging="360"/>
      </w:pPr>
      <w:rPr>
        <w:rFonts w:ascii="Arial" w:hAnsi="Arial" w:hint="default"/>
      </w:rPr>
    </w:lvl>
    <w:lvl w:ilvl="4" w:tplc="8C1A5422" w:tentative="1">
      <w:start w:val="1"/>
      <w:numFmt w:val="bullet"/>
      <w:lvlText w:val="•"/>
      <w:lvlJc w:val="left"/>
      <w:pPr>
        <w:tabs>
          <w:tab w:val="num" w:pos="3600"/>
        </w:tabs>
        <w:ind w:left="3600" w:hanging="360"/>
      </w:pPr>
      <w:rPr>
        <w:rFonts w:ascii="Arial" w:hAnsi="Arial" w:hint="default"/>
      </w:rPr>
    </w:lvl>
    <w:lvl w:ilvl="5" w:tplc="0CC436C6" w:tentative="1">
      <w:start w:val="1"/>
      <w:numFmt w:val="bullet"/>
      <w:lvlText w:val="•"/>
      <w:lvlJc w:val="left"/>
      <w:pPr>
        <w:tabs>
          <w:tab w:val="num" w:pos="4320"/>
        </w:tabs>
        <w:ind w:left="4320" w:hanging="360"/>
      </w:pPr>
      <w:rPr>
        <w:rFonts w:ascii="Arial" w:hAnsi="Arial" w:hint="default"/>
      </w:rPr>
    </w:lvl>
    <w:lvl w:ilvl="6" w:tplc="B758296E" w:tentative="1">
      <w:start w:val="1"/>
      <w:numFmt w:val="bullet"/>
      <w:lvlText w:val="•"/>
      <w:lvlJc w:val="left"/>
      <w:pPr>
        <w:tabs>
          <w:tab w:val="num" w:pos="5040"/>
        </w:tabs>
        <w:ind w:left="5040" w:hanging="360"/>
      </w:pPr>
      <w:rPr>
        <w:rFonts w:ascii="Arial" w:hAnsi="Arial" w:hint="default"/>
      </w:rPr>
    </w:lvl>
    <w:lvl w:ilvl="7" w:tplc="A580A1E2" w:tentative="1">
      <w:start w:val="1"/>
      <w:numFmt w:val="bullet"/>
      <w:lvlText w:val="•"/>
      <w:lvlJc w:val="left"/>
      <w:pPr>
        <w:tabs>
          <w:tab w:val="num" w:pos="5760"/>
        </w:tabs>
        <w:ind w:left="5760" w:hanging="360"/>
      </w:pPr>
      <w:rPr>
        <w:rFonts w:ascii="Arial" w:hAnsi="Arial" w:hint="default"/>
      </w:rPr>
    </w:lvl>
    <w:lvl w:ilvl="8" w:tplc="F1AAAC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8E3E9B"/>
    <w:multiLevelType w:val="multilevel"/>
    <w:tmpl w:val="2878CCEE"/>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B2364BB"/>
    <w:multiLevelType w:val="hybridMultilevel"/>
    <w:tmpl w:val="34D65792"/>
    <w:lvl w:ilvl="0" w:tplc="1AF23154">
      <w:start w:val="1"/>
      <w:numFmt w:val="upperLetter"/>
      <w:pStyle w:val="VietadeletraA"/>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BDE7BDC"/>
    <w:multiLevelType w:val="hybridMultilevel"/>
    <w:tmpl w:val="02E20368"/>
    <w:lvl w:ilvl="0" w:tplc="72B0298E">
      <w:start w:val="1"/>
      <w:numFmt w:val="decimal"/>
      <w:lvlText w:val="%1"/>
      <w:lvlJc w:val="left"/>
      <w:pPr>
        <w:ind w:left="994" w:hanging="360"/>
      </w:pPr>
      <w:rPr>
        <w:rFonts w:hint="default"/>
      </w:rPr>
    </w:lvl>
    <w:lvl w:ilvl="1" w:tplc="7480BA4E" w:tentative="1">
      <w:start w:val="1"/>
      <w:numFmt w:val="lowerLetter"/>
      <w:lvlText w:val="%2."/>
      <w:lvlJc w:val="left"/>
      <w:pPr>
        <w:ind w:left="1440" w:hanging="360"/>
      </w:pPr>
    </w:lvl>
    <w:lvl w:ilvl="2" w:tplc="FCCA9F3E" w:tentative="1">
      <w:start w:val="1"/>
      <w:numFmt w:val="lowerRoman"/>
      <w:lvlText w:val="%3."/>
      <w:lvlJc w:val="right"/>
      <w:pPr>
        <w:ind w:left="2160" w:hanging="180"/>
      </w:pPr>
    </w:lvl>
    <w:lvl w:ilvl="3" w:tplc="AC22FE72" w:tentative="1">
      <w:start w:val="1"/>
      <w:numFmt w:val="decimal"/>
      <w:lvlText w:val="%4."/>
      <w:lvlJc w:val="left"/>
      <w:pPr>
        <w:ind w:left="2880" w:hanging="360"/>
      </w:pPr>
    </w:lvl>
    <w:lvl w:ilvl="4" w:tplc="1BE6ACAE" w:tentative="1">
      <w:start w:val="1"/>
      <w:numFmt w:val="lowerLetter"/>
      <w:lvlText w:val="%5."/>
      <w:lvlJc w:val="left"/>
      <w:pPr>
        <w:ind w:left="3600" w:hanging="360"/>
      </w:pPr>
    </w:lvl>
    <w:lvl w:ilvl="5" w:tplc="FD22CA46" w:tentative="1">
      <w:start w:val="1"/>
      <w:numFmt w:val="lowerRoman"/>
      <w:lvlText w:val="%6."/>
      <w:lvlJc w:val="right"/>
      <w:pPr>
        <w:ind w:left="4320" w:hanging="180"/>
      </w:pPr>
    </w:lvl>
    <w:lvl w:ilvl="6" w:tplc="5E4ADA44" w:tentative="1">
      <w:start w:val="1"/>
      <w:numFmt w:val="decimal"/>
      <w:lvlText w:val="%7."/>
      <w:lvlJc w:val="left"/>
      <w:pPr>
        <w:ind w:left="5040" w:hanging="360"/>
      </w:pPr>
    </w:lvl>
    <w:lvl w:ilvl="7" w:tplc="132CCE2C" w:tentative="1">
      <w:start w:val="1"/>
      <w:numFmt w:val="lowerLetter"/>
      <w:lvlText w:val="%8."/>
      <w:lvlJc w:val="left"/>
      <w:pPr>
        <w:ind w:left="5760" w:hanging="360"/>
      </w:pPr>
    </w:lvl>
    <w:lvl w:ilvl="8" w:tplc="F36ACB92" w:tentative="1">
      <w:start w:val="1"/>
      <w:numFmt w:val="lowerRoman"/>
      <w:lvlText w:val="%9."/>
      <w:lvlJc w:val="right"/>
      <w:pPr>
        <w:ind w:left="6480" w:hanging="180"/>
      </w:pPr>
    </w:lvl>
  </w:abstractNum>
  <w:abstractNum w:abstractNumId="29" w15:restartNumberingAfterBreak="0">
    <w:nsid w:val="6EEE6C61"/>
    <w:multiLevelType w:val="hybridMultilevel"/>
    <w:tmpl w:val="2A489B2E"/>
    <w:lvl w:ilvl="0" w:tplc="03B0E3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2614FF"/>
    <w:multiLevelType w:val="multilevel"/>
    <w:tmpl w:val="FFE8FDEE"/>
    <w:styleLink w:val="Estilo3"/>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1C7342A"/>
    <w:multiLevelType w:val="hybridMultilevel"/>
    <w:tmpl w:val="E2BC077E"/>
    <w:lvl w:ilvl="0" w:tplc="52448FD0">
      <w:start w:val="1"/>
      <w:numFmt w:val="bullet"/>
      <w:lvlText w:val=""/>
      <w:lvlJc w:val="left"/>
      <w:pPr>
        <w:ind w:left="1494" w:hanging="360"/>
      </w:pPr>
      <w:rPr>
        <w:rFonts w:ascii="Symbol" w:hAnsi="Symbol" w:hint="default"/>
      </w:rPr>
    </w:lvl>
    <w:lvl w:ilvl="1" w:tplc="8996ACB2">
      <w:start w:val="1"/>
      <w:numFmt w:val="bullet"/>
      <w:lvlText w:val="o"/>
      <w:lvlJc w:val="left"/>
      <w:pPr>
        <w:ind w:left="2214" w:hanging="360"/>
      </w:pPr>
      <w:rPr>
        <w:rFonts w:ascii="Courier New" w:hAnsi="Courier New" w:cs="Courier New" w:hint="default"/>
      </w:rPr>
    </w:lvl>
    <w:lvl w:ilvl="2" w:tplc="96D84E82" w:tentative="1">
      <w:start w:val="1"/>
      <w:numFmt w:val="bullet"/>
      <w:lvlText w:val=""/>
      <w:lvlJc w:val="left"/>
      <w:pPr>
        <w:ind w:left="2934" w:hanging="360"/>
      </w:pPr>
      <w:rPr>
        <w:rFonts w:ascii="Wingdings" w:hAnsi="Wingdings" w:hint="default"/>
      </w:rPr>
    </w:lvl>
    <w:lvl w:ilvl="3" w:tplc="596CE4E8" w:tentative="1">
      <w:start w:val="1"/>
      <w:numFmt w:val="bullet"/>
      <w:lvlText w:val=""/>
      <w:lvlJc w:val="left"/>
      <w:pPr>
        <w:ind w:left="3654" w:hanging="360"/>
      </w:pPr>
      <w:rPr>
        <w:rFonts w:ascii="Symbol" w:hAnsi="Symbol" w:hint="default"/>
      </w:rPr>
    </w:lvl>
    <w:lvl w:ilvl="4" w:tplc="4CAE413C" w:tentative="1">
      <w:start w:val="1"/>
      <w:numFmt w:val="bullet"/>
      <w:lvlText w:val="o"/>
      <w:lvlJc w:val="left"/>
      <w:pPr>
        <w:ind w:left="4374" w:hanging="360"/>
      </w:pPr>
      <w:rPr>
        <w:rFonts w:ascii="Courier New" w:hAnsi="Courier New" w:cs="Courier New" w:hint="default"/>
      </w:rPr>
    </w:lvl>
    <w:lvl w:ilvl="5" w:tplc="FF4EFD1E" w:tentative="1">
      <w:start w:val="1"/>
      <w:numFmt w:val="bullet"/>
      <w:lvlText w:val=""/>
      <w:lvlJc w:val="left"/>
      <w:pPr>
        <w:ind w:left="5094" w:hanging="360"/>
      </w:pPr>
      <w:rPr>
        <w:rFonts w:ascii="Wingdings" w:hAnsi="Wingdings" w:hint="default"/>
      </w:rPr>
    </w:lvl>
    <w:lvl w:ilvl="6" w:tplc="FBD831FE" w:tentative="1">
      <w:start w:val="1"/>
      <w:numFmt w:val="bullet"/>
      <w:lvlText w:val=""/>
      <w:lvlJc w:val="left"/>
      <w:pPr>
        <w:ind w:left="5814" w:hanging="360"/>
      </w:pPr>
      <w:rPr>
        <w:rFonts w:ascii="Symbol" w:hAnsi="Symbol" w:hint="default"/>
      </w:rPr>
    </w:lvl>
    <w:lvl w:ilvl="7" w:tplc="4ADEA18E" w:tentative="1">
      <w:start w:val="1"/>
      <w:numFmt w:val="bullet"/>
      <w:lvlText w:val="o"/>
      <w:lvlJc w:val="left"/>
      <w:pPr>
        <w:ind w:left="6534" w:hanging="360"/>
      </w:pPr>
      <w:rPr>
        <w:rFonts w:ascii="Courier New" w:hAnsi="Courier New" w:cs="Courier New" w:hint="default"/>
      </w:rPr>
    </w:lvl>
    <w:lvl w:ilvl="8" w:tplc="7326F6CC" w:tentative="1">
      <w:start w:val="1"/>
      <w:numFmt w:val="bullet"/>
      <w:lvlText w:val=""/>
      <w:lvlJc w:val="left"/>
      <w:pPr>
        <w:ind w:left="7254" w:hanging="360"/>
      </w:pPr>
      <w:rPr>
        <w:rFonts w:ascii="Wingdings" w:hAnsi="Wingdings" w:hint="default"/>
      </w:rPr>
    </w:lvl>
  </w:abstractNum>
  <w:abstractNum w:abstractNumId="32" w15:restartNumberingAfterBreak="0">
    <w:nsid w:val="768F1F8F"/>
    <w:multiLevelType w:val="hybridMultilevel"/>
    <w:tmpl w:val="D0DC02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30"/>
  </w:num>
  <w:num w:numId="5">
    <w:abstractNumId w:val="26"/>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0"/>
  </w:num>
  <w:num w:numId="11">
    <w:abstractNumId w:val="1"/>
  </w:num>
  <w:num w:numId="12">
    <w:abstractNumId w:val="23"/>
  </w:num>
  <w:num w:numId="13">
    <w:abstractNumId w:val="10"/>
  </w:num>
  <w:num w:numId="14">
    <w:abstractNumId w:val="28"/>
  </w:num>
  <w:num w:numId="15">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outline w:val="0"/>
          <w:shadow w:val="0"/>
          <w:emboss w:val="0"/>
          <w:imprint w:val="0"/>
          <w:vanish w:val="0"/>
          <w:color w:val="464646"/>
          <w:spacing w:val="0"/>
          <w:kern w:val="0"/>
          <w:position w:val="0"/>
          <w:u w:val="none"/>
          <w:vertAlign w:val="baseline"/>
          <w:em w:val="none"/>
        </w:rPr>
      </w:lvl>
    </w:lvlOverride>
    <w:lvlOverride w:ilvl="1">
      <w:lvl w:ilvl="1">
        <w:start w:val="1"/>
        <w:numFmt w:val="decimal"/>
        <w:pStyle w:val="Ttulo2"/>
        <w:lvlText w:val="%1.%2"/>
        <w:lvlJc w:val="left"/>
        <w:pPr>
          <w:ind w:left="1002" w:hanging="576"/>
        </w:pPr>
        <w:rPr>
          <w:rFonts w:hint="default"/>
          <w:color w:val="646D71"/>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22"/>
  </w:num>
  <w:num w:numId="17">
    <w:abstractNumId w:val="17"/>
  </w:num>
  <w:num w:numId="18">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27"/>
  </w:num>
  <w:num w:numId="20">
    <w:abstractNumId w:val="18"/>
  </w:num>
  <w:num w:numId="21">
    <w:abstractNumId w:val="29"/>
  </w:num>
  <w:num w:numId="22">
    <w:abstractNumId w:val="5"/>
  </w:num>
  <w:num w:numId="23">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14"/>
    <w:lvlOverride w:ilvl="0">
      <w:lvl w:ilvl="0">
        <w:start w:val="1"/>
        <w:numFmt w:val="decimal"/>
        <w:pStyle w:val="Ttulo1"/>
        <w:lvlText w:val="%1"/>
        <w:lvlJc w:val="left"/>
        <w:pPr>
          <w:ind w:left="284" w:hanging="284"/>
        </w:pPr>
        <w:rPr>
          <w:rFonts w:hint="default"/>
          <w:bCs w:val="0"/>
          <w:i w:val="0"/>
          <w:iCs w:val="0"/>
          <w:caps w:val="0"/>
          <w:smallCaps w:val="0"/>
          <w:strike w:val="0"/>
          <w:dstrike w:val="0"/>
          <w:vanish w:val="0"/>
          <w:color w:val="00266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abstractNumId w:val="15"/>
  </w:num>
  <w:num w:numId="32">
    <w:abstractNumId w:val="32"/>
  </w:num>
  <w:num w:numId="33">
    <w:abstractNumId w:val="11"/>
  </w:num>
  <w:num w:numId="34">
    <w:abstractNumId w:val="8"/>
  </w:num>
  <w:num w:numId="35">
    <w:abstractNumId w:val="21"/>
  </w:num>
  <w:num w:numId="36">
    <w:abstractNumId w:val="9"/>
  </w:num>
  <w:num w:numId="37">
    <w:abstractNumId w:val="12"/>
  </w:num>
  <w:num w:numId="38">
    <w:abstractNumId w:val="25"/>
  </w:num>
  <w:num w:numId="39">
    <w:abstractNumId w:val="6"/>
  </w:num>
  <w:num w:numId="40">
    <w:abstractNumId w:val="24"/>
  </w:num>
  <w:num w:numId="41">
    <w:abstractNumId w:val="17"/>
  </w:num>
  <w:num w:numId="42">
    <w:abstractNumId w:val="3"/>
  </w:num>
  <w:num w:numId="43">
    <w:abstractNumId w:val="7"/>
  </w:num>
  <w:num w:numId="4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28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4A"/>
    <w:rsid w:val="00004379"/>
    <w:rsid w:val="00004BE3"/>
    <w:rsid w:val="00012E59"/>
    <w:rsid w:val="0001529D"/>
    <w:rsid w:val="00017820"/>
    <w:rsid w:val="00020849"/>
    <w:rsid w:val="0002275F"/>
    <w:rsid w:val="00030778"/>
    <w:rsid w:val="00031C88"/>
    <w:rsid w:val="00037F53"/>
    <w:rsid w:val="000405F3"/>
    <w:rsid w:val="000437E2"/>
    <w:rsid w:val="0004726C"/>
    <w:rsid w:val="00055098"/>
    <w:rsid w:val="000553F0"/>
    <w:rsid w:val="0006147C"/>
    <w:rsid w:val="00064397"/>
    <w:rsid w:val="00067325"/>
    <w:rsid w:val="000755EF"/>
    <w:rsid w:val="00092C95"/>
    <w:rsid w:val="000A232F"/>
    <w:rsid w:val="000A4491"/>
    <w:rsid w:val="000A68E2"/>
    <w:rsid w:val="000B4BBD"/>
    <w:rsid w:val="000C292D"/>
    <w:rsid w:val="000C5E4E"/>
    <w:rsid w:val="000C7A91"/>
    <w:rsid w:val="000C7E5E"/>
    <w:rsid w:val="000D058A"/>
    <w:rsid w:val="000E02DF"/>
    <w:rsid w:val="000E0744"/>
    <w:rsid w:val="000E2DA7"/>
    <w:rsid w:val="000E33F4"/>
    <w:rsid w:val="000F28AB"/>
    <w:rsid w:val="000F32DB"/>
    <w:rsid w:val="0010136E"/>
    <w:rsid w:val="001101CA"/>
    <w:rsid w:val="001129C4"/>
    <w:rsid w:val="00115971"/>
    <w:rsid w:val="00116CBB"/>
    <w:rsid w:val="001211C0"/>
    <w:rsid w:val="0012453C"/>
    <w:rsid w:val="001246B2"/>
    <w:rsid w:val="001261EF"/>
    <w:rsid w:val="00126A1C"/>
    <w:rsid w:val="0013020A"/>
    <w:rsid w:val="001366CC"/>
    <w:rsid w:val="00137AEA"/>
    <w:rsid w:val="001445AE"/>
    <w:rsid w:val="0015419E"/>
    <w:rsid w:val="00163472"/>
    <w:rsid w:val="0016555F"/>
    <w:rsid w:val="0016581E"/>
    <w:rsid w:val="00166AFD"/>
    <w:rsid w:val="00166D9C"/>
    <w:rsid w:val="001722F4"/>
    <w:rsid w:val="00176FFD"/>
    <w:rsid w:val="001801DC"/>
    <w:rsid w:val="001819E6"/>
    <w:rsid w:val="00181BE5"/>
    <w:rsid w:val="00183572"/>
    <w:rsid w:val="00185AE3"/>
    <w:rsid w:val="0018606D"/>
    <w:rsid w:val="00193D7F"/>
    <w:rsid w:val="00196921"/>
    <w:rsid w:val="001A1884"/>
    <w:rsid w:val="001A2A6B"/>
    <w:rsid w:val="001A417C"/>
    <w:rsid w:val="001A54C8"/>
    <w:rsid w:val="001B0C40"/>
    <w:rsid w:val="001B1DB5"/>
    <w:rsid w:val="001B27A9"/>
    <w:rsid w:val="001C0A03"/>
    <w:rsid w:val="001C526D"/>
    <w:rsid w:val="001C5E7B"/>
    <w:rsid w:val="001C64DA"/>
    <w:rsid w:val="001C79BD"/>
    <w:rsid w:val="001D154A"/>
    <w:rsid w:val="001D528A"/>
    <w:rsid w:val="001F2771"/>
    <w:rsid w:val="001F3FAD"/>
    <w:rsid w:val="001F6305"/>
    <w:rsid w:val="002007FF"/>
    <w:rsid w:val="002154EA"/>
    <w:rsid w:val="00217970"/>
    <w:rsid w:val="00220FDC"/>
    <w:rsid w:val="00222A1A"/>
    <w:rsid w:val="00223268"/>
    <w:rsid w:val="0022335D"/>
    <w:rsid w:val="00224AF8"/>
    <w:rsid w:val="002332E3"/>
    <w:rsid w:val="002366C2"/>
    <w:rsid w:val="002551E7"/>
    <w:rsid w:val="0026183A"/>
    <w:rsid w:val="00265C8C"/>
    <w:rsid w:val="002777D4"/>
    <w:rsid w:val="00281AF1"/>
    <w:rsid w:val="002828C2"/>
    <w:rsid w:val="00285817"/>
    <w:rsid w:val="00294853"/>
    <w:rsid w:val="00295F2A"/>
    <w:rsid w:val="002A3D41"/>
    <w:rsid w:val="002A6DF8"/>
    <w:rsid w:val="002A7064"/>
    <w:rsid w:val="002A7BB3"/>
    <w:rsid w:val="002B71FF"/>
    <w:rsid w:val="002C6059"/>
    <w:rsid w:val="002C7DED"/>
    <w:rsid w:val="002D2075"/>
    <w:rsid w:val="002D4FA3"/>
    <w:rsid w:val="002D618D"/>
    <w:rsid w:val="002E0A6C"/>
    <w:rsid w:val="002E49BC"/>
    <w:rsid w:val="002E7DB0"/>
    <w:rsid w:val="002F2604"/>
    <w:rsid w:val="00301DC7"/>
    <w:rsid w:val="00316F7D"/>
    <w:rsid w:val="00330DEE"/>
    <w:rsid w:val="00331E37"/>
    <w:rsid w:val="00332648"/>
    <w:rsid w:val="0033388C"/>
    <w:rsid w:val="003363B1"/>
    <w:rsid w:val="003426A6"/>
    <w:rsid w:val="00346A3F"/>
    <w:rsid w:val="00350D5F"/>
    <w:rsid w:val="003572B1"/>
    <w:rsid w:val="00361EAD"/>
    <w:rsid w:val="00364922"/>
    <w:rsid w:val="00370695"/>
    <w:rsid w:val="003738F6"/>
    <w:rsid w:val="00375192"/>
    <w:rsid w:val="00376D74"/>
    <w:rsid w:val="00392357"/>
    <w:rsid w:val="003A1E40"/>
    <w:rsid w:val="003A58F9"/>
    <w:rsid w:val="003A6D7F"/>
    <w:rsid w:val="003B2509"/>
    <w:rsid w:val="003B27EF"/>
    <w:rsid w:val="003B6541"/>
    <w:rsid w:val="003B7273"/>
    <w:rsid w:val="003C5AAD"/>
    <w:rsid w:val="003C67E7"/>
    <w:rsid w:val="003C6EB2"/>
    <w:rsid w:val="003D1B59"/>
    <w:rsid w:val="003D29EA"/>
    <w:rsid w:val="003D5776"/>
    <w:rsid w:val="003E41A4"/>
    <w:rsid w:val="003E6E73"/>
    <w:rsid w:val="003E7852"/>
    <w:rsid w:val="003F337F"/>
    <w:rsid w:val="003F35D0"/>
    <w:rsid w:val="003F442D"/>
    <w:rsid w:val="003F4CFF"/>
    <w:rsid w:val="003F63F7"/>
    <w:rsid w:val="00401942"/>
    <w:rsid w:val="00403AFD"/>
    <w:rsid w:val="004134E4"/>
    <w:rsid w:val="0041364F"/>
    <w:rsid w:val="00415CC5"/>
    <w:rsid w:val="004164EB"/>
    <w:rsid w:val="00420778"/>
    <w:rsid w:val="00425081"/>
    <w:rsid w:val="004273FD"/>
    <w:rsid w:val="004327C8"/>
    <w:rsid w:val="00443067"/>
    <w:rsid w:val="0044315B"/>
    <w:rsid w:val="00443A94"/>
    <w:rsid w:val="00446BDB"/>
    <w:rsid w:val="0045792E"/>
    <w:rsid w:val="004624C7"/>
    <w:rsid w:val="00471B97"/>
    <w:rsid w:val="00473FF1"/>
    <w:rsid w:val="00474892"/>
    <w:rsid w:val="00485E2D"/>
    <w:rsid w:val="00492503"/>
    <w:rsid w:val="00493F23"/>
    <w:rsid w:val="004A1379"/>
    <w:rsid w:val="004A4F6A"/>
    <w:rsid w:val="004A5D21"/>
    <w:rsid w:val="004A7D1C"/>
    <w:rsid w:val="004B162D"/>
    <w:rsid w:val="004B345F"/>
    <w:rsid w:val="004B4FFF"/>
    <w:rsid w:val="004B5FCB"/>
    <w:rsid w:val="004C130F"/>
    <w:rsid w:val="004C16C4"/>
    <w:rsid w:val="004C23BB"/>
    <w:rsid w:val="004C403C"/>
    <w:rsid w:val="004C45D3"/>
    <w:rsid w:val="004C6C0F"/>
    <w:rsid w:val="004D5F93"/>
    <w:rsid w:val="004D6B03"/>
    <w:rsid w:val="004E58BC"/>
    <w:rsid w:val="004F13DA"/>
    <w:rsid w:val="004F6D7D"/>
    <w:rsid w:val="00500F7C"/>
    <w:rsid w:val="00503517"/>
    <w:rsid w:val="0051328C"/>
    <w:rsid w:val="00514067"/>
    <w:rsid w:val="00515AEC"/>
    <w:rsid w:val="0051665F"/>
    <w:rsid w:val="00522973"/>
    <w:rsid w:val="00525F2D"/>
    <w:rsid w:val="0054158C"/>
    <w:rsid w:val="00541A74"/>
    <w:rsid w:val="00542AAE"/>
    <w:rsid w:val="00552363"/>
    <w:rsid w:val="00552E53"/>
    <w:rsid w:val="005557CF"/>
    <w:rsid w:val="00560EDC"/>
    <w:rsid w:val="00565378"/>
    <w:rsid w:val="00566667"/>
    <w:rsid w:val="00571A82"/>
    <w:rsid w:val="0058702B"/>
    <w:rsid w:val="005C0217"/>
    <w:rsid w:val="005C1876"/>
    <w:rsid w:val="005C391D"/>
    <w:rsid w:val="005C4126"/>
    <w:rsid w:val="005C46F1"/>
    <w:rsid w:val="005C5331"/>
    <w:rsid w:val="005D4E37"/>
    <w:rsid w:val="005E0BCD"/>
    <w:rsid w:val="005F2C02"/>
    <w:rsid w:val="005F76D2"/>
    <w:rsid w:val="005F793D"/>
    <w:rsid w:val="006050A5"/>
    <w:rsid w:val="00607460"/>
    <w:rsid w:val="00611008"/>
    <w:rsid w:val="006111B6"/>
    <w:rsid w:val="00613DC4"/>
    <w:rsid w:val="0061766F"/>
    <w:rsid w:val="006241C4"/>
    <w:rsid w:val="00625619"/>
    <w:rsid w:val="006334ED"/>
    <w:rsid w:val="00635124"/>
    <w:rsid w:val="00645C90"/>
    <w:rsid w:val="00655A00"/>
    <w:rsid w:val="00655E94"/>
    <w:rsid w:val="00657835"/>
    <w:rsid w:val="00657C82"/>
    <w:rsid w:val="006610FB"/>
    <w:rsid w:val="006724C3"/>
    <w:rsid w:val="00672936"/>
    <w:rsid w:val="006766D4"/>
    <w:rsid w:val="00677A20"/>
    <w:rsid w:val="00686DED"/>
    <w:rsid w:val="00687208"/>
    <w:rsid w:val="00696E64"/>
    <w:rsid w:val="006971FB"/>
    <w:rsid w:val="006A24B7"/>
    <w:rsid w:val="006A5AD6"/>
    <w:rsid w:val="006A6172"/>
    <w:rsid w:val="006B0635"/>
    <w:rsid w:val="006B3686"/>
    <w:rsid w:val="006C78AB"/>
    <w:rsid w:val="006D3C5C"/>
    <w:rsid w:val="006D44BE"/>
    <w:rsid w:val="006D5FEB"/>
    <w:rsid w:val="006E0174"/>
    <w:rsid w:val="006E3138"/>
    <w:rsid w:val="006E66DB"/>
    <w:rsid w:val="006F1841"/>
    <w:rsid w:val="0070415E"/>
    <w:rsid w:val="00706E46"/>
    <w:rsid w:val="00707FAA"/>
    <w:rsid w:val="00721999"/>
    <w:rsid w:val="00725625"/>
    <w:rsid w:val="007265D2"/>
    <w:rsid w:val="00737708"/>
    <w:rsid w:val="0074038B"/>
    <w:rsid w:val="0074065D"/>
    <w:rsid w:val="00742144"/>
    <w:rsid w:val="0074719B"/>
    <w:rsid w:val="00750919"/>
    <w:rsid w:val="00750D59"/>
    <w:rsid w:val="00750FC4"/>
    <w:rsid w:val="00757332"/>
    <w:rsid w:val="00765D97"/>
    <w:rsid w:val="00772EFB"/>
    <w:rsid w:val="00774330"/>
    <w:rsid w:val="00774DBC"/>
    <w:rsid w:val="007764FD"/>
    <w:rsid w:val="007828EB"/>
    <w:rsid w:val="00792026"/>
    <w:rsid w:val="0079220C"/>
    <w:rsid w:val="007937C5"/>
    <w:rsid w:val="00797D56"/>
    <w:rsid w:val="007A61D7"/>
    <w:rsid w:val="007A70C0"/>
    <w:rsid w:val="007B663E"/>
    <w:rsid w:val="007C2AB2"/>
    <w:rsid w:val="007C2B6B"/>
    <w:rsid w:val="007C57C9"/>
    <w:rsid w:val="007C7A39"/>
    <w:rsid w:val="007D3CA2"/>
    <w:rsid w:val="007E39B6"/>
    <w:rsid w:val="007F07EB"/>
    <w:rsid w:val="007F4E1F"/>
    <w:rsid w:val="008000FD"/>
    <w:rsid w:val="00800171"/>
    <w:rsid w:val="00804997"/>
    <w:rsid w:val="0080624A"/>
    <w:rsid w:val="00807FEE"/>
    <w:rsid w:val="008121E5"/>
    <w:rsid w:val="00824530"/>
    <w:rsid w:val="00826A97"/>
    <w:rsid w:val="00836402"/>
    <w:rsid w:val="008368F9"/>
    <w:rsid w:val="008410E7"/>
    <w:rsid w:val="00842A87"/>
    <w:rsid w:val="0085545A"/>
    <w:rsid w:val="0086339A"/>
    <w:rsid w:val="00863D87"/>
    <w:rsid w:val="00865D58"/>
    <w:rsid w:val="00871EFC"/>
    <w:rsid w:val="00872455"/>
    <w:rsid w:val="008737F3"/>
    <w:rsid w:val="008749D5"/>
    <w:rsid w:val="008765D4"/>
    <w:rsid w:val="008774FA"/>
    <w:rsid w:val="0088175D"/>
    <w:rsid w:val="00881D72"/>
    <w:rsid w:val="0088288E"/>
    <w:rsid w:val="008831AD"/>
    <w:rsid w:val="00887F03"/>
    <w:rsid w:val="008A35BE"/>
    <w:rsid w:val="008A69E3"/>
    <w:rsid w:val="008B25DC"/>
    <w:rsid w:val="008B2B52"/>
    <w:rsid w:val="008C1489"/>
    <w:rsid w:val="008D7261"/>
    <w:rsid w:val="008E641F"/>
    <w:rsid w:val="008F2426"/>
    <w:rsid w:val="00901E0A"/>
    <w:rsid w:val="00902773"/>
    <w:rsid w:val="00915E86"/>
    <w:rsid w:val="009202A9"/>
    <w:rsid w:val="00922C66"/>
    <w:rsid w:val="0092392E"/>
    <w:rsid w:val="00923F9E"/>
    <w:rsid w:val="009279A5"/>
    <w:rsid w:val="009300F3"/>
    <w:rsid w:val="009323A9"/>
    <w:rsid w:val="009328F7"/>
    <w:rsid w:val="00933703"/>
    <w:rsid w:val="00934BCE"/>
    <w:rsid w:val="0094434B"/>
    <w:rsid w:val="0095084F"/>
    <w:rsid w:val="00951538"/>
    <w:rsid w:val="009552A5"/>
    <w:rsid w:val="009560FB"/>
    <w:rsid w:val="00964984"/>
    <w:rsid w:val="0096537A"/>
    <w:rsid w:val="009660F8"/>
    <w:rsid w:val="0097108D"/>
    <w:rsid w:val="00984011"/>
    <w:rsid w:val="009845F9"/>
    <w:rsid w:val="00985AAF"/>
    <w:rsid w:val="00991E8E"/>
    <w:rsid w:val="00992877"/>
    <w:rsid w:val="009A3200"/>
    <w:rsid w:val="009A3A58"/>
    <w:rsid w:val="009A7A0F"/>
    <w:rsid w:val="009B2CB2"/>
    <w:rsid w:val="009B68F7"/>
    <w:rsid w:val="009C2CDA"/>
    <w:rsid w:val="009C3F06"/>
    <w:rsid w:val="009D193E"/>
    <w:rsid w:val="009E39EC"/>
    <w:rsid w:val="009E65EB"/>
    <w:rsid w:val="009E787D"/>
    <w:rsid w:val="009E7A9B"/>
    <w:rsid w:val="009F79E1"/>
    <w:rsid w:val="009F7D2D"/>
    <w:rsid w:val="00A00882"/>
    <w:rsid w:val="00A13FDA"/>
    <w:rsid w:val="00A20E09"/>
    <w:rsid w:val="00A21EA4"/>
    <w:rsid w:val="00A228A0"/>
    <w:rsid w:val="00A24FF2"/>
    <w:rsid w:val="00A27905"/>
    <w:rsid w:val="00A32E1A"/>
    <w:rsid w:val="00A341AD"/>
    <w:rsid w:val="00A36CB6"/>
    <w:rsid w:val="00A43DE2"/>
    <w:rsid w:val="00A53090"/>
    <w:rsid w:val="00A67153"/>
    <w:rsid w:val="00A73B5F"/>
    <w:rsid w:val="00A7751D"/>
    <w:rsid w:val="00A86FA3"/>
    <w:rsid w:val="00A908EC"/>
    <w:rsid w:val="00A97BC2"/>
    <w:rsid w:val="00AA1EF5"/>
    <w:rsid w:val="00AA2CD8"/>
    <w:rsid w:val="00AB18F1"/>
    <w:rsid w:val="00AC247A"/>
    <w:rsid w:val="00AC4EFF"/>
    <w:rsid w:val="00AD4234"/>
    <w:rsid w:val="00AD50D0"/>
    <w:rsid w:val="00AE178C"/>
    <w:rsid w:val="00AE17DC"/>
    <w:rsid w:val="00AE1E83"/>
    <w:rsid w:val="00AE20CD"/>
    <w:rsid w:val="00AE6858"/>
    <w:rsid w:val="00AF3D49"/>
    <w:rsid w:val="00B021B0"/>
    <w:rsid w:val="00B02C76"/>
    <w:rsid w:val="00B05799"/>
    <w:rsid w:val="00B13670"/>
    <w:rsid w:val="00B21774"/>
    <w:rsid w:val="00B21983"/>
    <w:rsid w:val="00B239C0"/>
    <w:rsid w:val="00B3384F"/>
    <w:rsid w:val="00B36408"/>
    <w:rsid w:val="00B37A66"/>
    <w:rsid w:val="00B422BB"/>
    <w:rsid w:val="00B53482"/>
    <w:rsid w:val="00B57E81"/>
    <w:rsid w:val="00B6134A"/>
    <w:rsid w:val="00B62F89"/>
    <w:rsid w:val="00B65809"/>
    <w:rsid w:val="00B66EDA"/>
    <w:rsid w:val="00B707CB"/>
    <w:rsid w:val="00B7429B"/>
    <w:rsid w:val="00B7683F"/>
    <w:rsid w:val="00B76ACE"/>
    <w:rsid w:val="00B770E6"/>
    <w:rsid w:val="00B7737C"/>
    <w:rsid w:val="00B82CF3"/>
    <w:rsid w:val="00B85F59"/>
    <w:rsid w:val="00B9289D"/>
    <w:rsid w:val="00B95F95"/>
    <w:rsid w:val="00BA333A"/>
    <w:rsid w:val="00BB1C7F"/>
    <w:rsid w:val="00BB3120"/>
    <w:rsid w:val="00BD31ED"/>
    <w:rsid w:val="00BD3892"/>
    <w:rsid w:val="00BD6490"/>
    <w:rsid w:val="00BD6753"/>
    <w:rsid w:val="00BD689F"/>
    <w:rsid w:val="00BD7CAE"/>
    <w:rsid w:val="00BE1D3B"/>
    <w:rsid w:val="00BE6504"/>
    <w:rsid w:val="00BE67FD"/>
    <w:rsid w:val="00BE73BD"/>
    <w:rsid w:val="00BE7855"/>
    <w:rsid w:val="00BF09EA"/>
    <w:rsid w:val="00C05F9F"/>
    <w:rsid w:val="00C07159"/>
    <w:rsid w:val="00C1658F"/>
    <w:rsid w:val="00C22E60"/>
    <w:rsid w:val="00C34CC4"/>
    <w:rsid w:val="00C47299"/>
    <w:rsid w:val="00C500E8"/>
    <w:rsid w:val="00C509D0"/>
    <w:rsid w:val="00C54D1B"/>
    <w:rsid w:val="00C572C9"/>
    <w:rsid w:val="00C60669"/>
    <w:rsid w:val="00C62678"/>
    <w:rsid w:val="00C63B5B"/>
    <w:rsid w:val="00C73FFE"/>
    <w:rsid w:val="00C75F97"/>
    <w:rsid w:val="00C80058"/>
    <w:rsid w:val="00C9054F"/>
    <w:rsid w:val="00C91318"/>
    <w:rsid w:val="00CA0CF4"/>
    <w:rsid w:val="00CA2CD6"/>
    <w:rsid w:val="00CA4AF9"/>
    <w:rsid w:val="00CB2AB8"/>
    <w:rsid w:val="00CC3775"/>
    <w:rsid w:val="00CC7990"/>
    <w:rsid w:val="00CE176A"/>
    <w:rsid w:val="00CE6BAB"/>
    <w:rsid w:val="00CF0751"/>
    <w:rsid w:val="00CF6F11"/>
    <w:rsid w:val="00D102F7"/>
    <w:rsid w:val="00D12C64"/>
    <w:rsid w:val="00D134E2"/>
    <w:rsid w:val="00D16983"/>
    <w:rsid w:val="00D27A17"/>
    <w:rsid w:val="00D40510"/>
    <w:rsid w:val="00D50FE0"/>
    <w:rsid w:val="00D51F7F"/>
    <w:rsid w:val="00D617A4"/>
    <w:rsid w:val="00D641C6"/>
    <w:rsid w:val="00D67A9A"/>
    <w:rsid w:val="00D700C8"/>
    <w:rsid w:val="00D71D15"/>
    <w:rsid w:val="00D7351C"/>
    <w:rsid w:val="00D80140"/>
    <w:rsid w:val="00D879AA"/>
    <w:rsid w:val="00D90714"/>
    <w:rsid w:val="00D91B03"/>
    <w:rsid w:val="00D9534D"/>
    <w:rsid w:val="00D969DA"/>
    <w:rsid w:val="00DA2248"/>
    <w:rsid w:val="00DA3B85"/>
    <w:rsid w:val="00DA6DB6"/>
    <w:rsid w:val="00DB15F9"/>
    <w:rsid w:val="00DB2751"/>
    <w:rsid w:val="00DB2F7E"/>
    <w:rsid w:val="00DB5968"/>
    <w:rsid w:val="00DC53DF"/>
    <w:rsid w:val="00DD42CB"/>
    <w:rsid w:val="00DD5D30"/>
    <w:rsid w:val="00DE1140"/>
    <w:rsid w:val="00DF1C1F"/>
    <w:rsid w:val="00DF612D"/>
    <w:rsid w:val="00DF6203"/>
    <w:rsid w:val="00DF6DD0"/>
    <w:rsid w:val="00DF7E2E"/>
    <w:rsid w:val="00E04D6E"/>
    <w:rsid w:val="00E05245"/>
    <w:rsid w:val="00E1021C"/>
    <w:rsid w:val="00E109AB"/>
    <w:rsid w:val="00E116D9"/>
    <w:rsid w:val="00E145EF"/>
    <w:rsid w:val="00E14B16"/>
    <w:rsid w:val="00E154A0"/>
    <w:rsid w:val="00E237FE"/>
    <w:rsid w:val="00E26102"/>
    <w:rsid w:val="00E26B02"/>
    <w:rsid w:val="00E32F0B"/>
    <w:rsid w:val="00E34299"/>
    <w:rsid w:val="00E42559"/>
    <w:rsid w:val="00E51AAB"/>
    <w:rsid w:val="00E5507A"/>
    <w:rsid w:val="00E63932"/>
    <w:rsid w:val="00E64E02"/>
    <w:rsid w:val="00E714AB"/>
    <w:rsid w:val="00E72CE8"/>
    <w:rsid w:val="00E72D6D"/>
    <w:rsid w:val="00E73C58"/>
    <w:rsid w:val="00E744DC"/>
    <w:rsid w:val="00E76A4D"/>
    <w:rsid w:val="00E80CFE"/>
    <w:rsid w:val="00E861BF"/>
    <w:rsid w:val="00E87513"/>
    <w:rsid w:val="00E915D1"/>
    <w:rsid w:val="00E95D0A"/>
    <w:rsid w:val="00E96F72"/>
    <w:rsid w:val="00E97209"/>
    <w:rsid w:val="00EA5F90"/>
    <w:rsid w:val="00ED001F"/>
    <w:rsid w:val="00ED02E4"/>
    <w:rsid w:val="00ED35F3"/>
    <w:rsid w:val="00ED51F8"/>
    <w:rsid w:val="00ED6221"/>
    <w:rsid w:val="00EE1DB2"/>
    <w:rsid w:val="00EE46EF"/>
    <w:rsid w:val="00EF7724"/>
    <w:rsid w:val="00F02C7B"/>
    <w:rsid w:val="00F1301D"/>
    <w:rsid w:val="00F20F03"/>
    <w:rsid w:val="00F24F43"/>
    <w:rsid w:val="00F2624A"/>
    <w:rsid w:val="00F4593A"/>
    <w:rsid w:val="00F46758"/>
    <w:rsid w:val="00F5144A"/>
    <w:rsid w:val="00F52ABE"/>
    <w:rsid w:val="00F55A75"/>
    <w:rsid w:val="00F562DF"/>
    <w:rsid w:val="00F63D0F"/>
    <w:rsid w:val="00F64081"/>
    <w:rsid w:val="00F645DF"/>
    <w:rsid w:val="00F77364"/>
    <w:rsid w:val="00F80B89"/>
    <w:rsid w:val="00F827CB"/>
    <w:rsid w:val="00F83F2C"/>
    <w:rsid w:val="00F864D8"/>
    <w:rsid w:val="00F92AA5"/>
    <w:rsid w:val="00F93739"/>
    <w:rsid w:val="00F947E0"/>
    <w:rsid w:val="00F974E1"/>
    <w:rsid w:val="00F97AD5"/>
    <w:rsid w:val="00FA1F39"/>
    <w:rsid w:val="00FA7964"/>
    <w:rsid w:val="00FB20D5"/>
    <w:rsid w:val="00FC22FD"/>
    <w:rsid w:val="00FC2678"/>
    <w:rsid w:val="00FC34D0"/>
    <w:rsid w:val="00FC3776"/>
    <w:rsid w:val="00FC4416"/>
    <w:rsid w:val="00FC4A30"/>
    <w:rsid w:val="00FC6891"/>
    <w:rsid w:val="00FD19DF"/>
    <w:rsid w:val="00FD5BD1"/>
    <w:rsid w:val="00FE13A2"/>
    <w:rsid w:val="00FF0338"/>
    <w:rsid w:val="00FF0919"/>
    <w:rsid w:val="00FF42B1"/>
    <w:rsid w:val="00FF4F3F"/>
    <w:rsid w:val="00FF60B9"/>
    <w:rsid w:val="00FF6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28F9"/>
  <w15:docId w15:val="{23DCDAA2-6165-4A1C-A81C-A3019485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DC"/>
    <w:rPr>
      <w:rFonts w:ascii="Trebuchet MS" w:hAnsi="Trebuchet MS"/>
      <w:color w:val="464646"/>
      <w:sz w:val="20"/>
      <w:szCs w:val="20"/>
    </w:rPr>
  </w:style>
  <w:style w:type="paragraph" w:styleId="Ttulo1">
    <w:name w:val="heading 1"/>
    <w:next w:val="Normal"/>
    <w:link w:val="Ttulo1Car"/>
    <w:autoRedefine/>
    <w:uiPriority w:val="9"/>
    <w:qFormat/>
    <w:rsid w:val="008831AD"/>
    <w:pPr>
      <w:keepNext/>
      <w:numPr>
        <w:numId w:val="15"/>
      </w:numPr>
      <w:spacing w:before="240"/>
      <w:ind w:left="567" w:hanging="567"/>
      <w:outlineLvl w:val="0"/>
    </w:pPr>
    <w:rPr>
      <w:rFonts w:ascii="Trebuchet MS" w:hAnsi="Trebuchet MS"/>
      <w:b/>
      <w:caps/>
      <w:color w:val="464646"/>
      <w:szCs w:val="21"/>
    </w:rPr>
  </w:style>
  <w:style w:type="paragraph" w:styleId="Ttulo2">
    <w:name w:val="heading 2"/>
    <w:basedOn w:val="Prrafodelista"/>
    <w:next w:val="Normal"/>
    <w:link w:val="Ttulo2Car"/>
    <w:autoRedefine/>
    <w:uiPriority w:val="9"/>
    <w:unhideWhenUsed/>
    <w:qFormat/>
    <w:rsid w:val="006334ED"/>
    <w:pPr>
      <w:keepNext/>
      <w:numPr>
        <w:ilvl w:val="1"/>
        <w:numId w:val="18"/>
      </w:numPr>
      <w:tabs>
        <w:tab w:val="left" w:pos="993"/>
      </w:tabs>
      <w:spacing w:after="120" w:line="276" w:lineRule="auto"/>
      <w:outlineLvl w:val="1"/>
    </w:pPr>
    <w:rPr>
      <w:b/>
      <w:sz w:val="22"/>
      <w:szCs w:val="22"/>
    </w:rPr>
  </w:style>
  <w:style w:type="paragraph" w:styleId="Ttulo3">
    <w:name w:val="heading 3"/>
    <w:basedOn w:val="Ttulo2"/>
    <w:next w:val="Normal"/>
    <w:link w:val="Ttulo3Car"/>
    <w:autoRedefine/>
    <w:uiPriority w:val="9"/>
    <w:unhideWhenUsed/>
    <w:qFormat/>
    <w:rsid w:val="008831AD"/>
    <w:pPr>
      <w:numPr>
        <w:ilvl w:val="2"/>
      </w:numPr>
      <w:tabs>
        <w:tab w:val="left" w:pos="936"/>
      </w:tabs>
      <w:outlineLvl w:val="2"/>
    </w:pPr>
    <w:rPr>
      <w:rFonts w:asciiTheme="majorHAnsi" w:hAnsiTheme="majorHAnsi"/>
      <w:b w:val="0"/>
      <w:sz w:val="20"/>
    </w:rPr>
  </w:style>
  <w:style w:type="paragraph" w:styleId="Ttulo4">
    <w:name w:val="heading 4"/>
    <w:basedOn w:val="Ttulo3"/>
    <w:next w:val="Normal"/>
    <w:link w:val="Ttulo4Car"/>
    <w:autoRedefine/>
    <w:uiPriority w:val="9"/>
    <w:unhideWhenUsed/>
    <w:qFormat/>
    <w:rsid w:val="008831AD"/>
    <w:pPr>
      <w:numPr>
        <w:ilvl w:val="3"/>
      </w:numPr>
      <w:ind w:left="879" w:hanging="879"/>
      <w:outlineLvl w:val="3"/>
    </w:pPr>
  </w:style>
  <w:style w:type="paragraph" w:styleId="Ttulo5">
    <w:name w:val="heading 5"/>
    <w:basedOn w:val="Normal"/>
    <w:next w:val="Normal"/>
    <w:link w:val="Ttulo5Car"/>
    <w:uiPriority w:val="9"/>
    <w:semiHidden/>
    <w:unhideWhenUsed/>
    <w:qFormat/>
    <w:rsid w:val="00004BE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4BE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04BE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4BE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04BE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31AD"/>
    <w:rPr>
      <w:rFonts w:ascii="Trebuchet MS" w:hAnsi="Trebuchet MS"/>
      <w:b/>
      <w:caps/>
      <w:color w:val="464646"/>
      <w:szCs w:val="21"/>
    </w:rPr>
  </w:style>
  <w:style w:type="character" w:customStyle="1" w:styleId="Ttulo2Car">
    <w:name w:val="Título 2 Car"/>
    <w:basedOn w:val="Fuentedeprrafopredeter"/>
    <w:link w:val="Ttulo2"/>
    <w:uiPriority w:val="9"/>
    <w:rsid w:val="006334ED"/>
    <w:rPr>
      <w:rFonts w:ascii="Trebuchet MS" w:hAnsi="Trebuchet MS"/>
      <w:b/>
      <w:color w:val="464646"/>
    </w:rPr>
  </w:style>
  <w:style w:type="character" w:customStyle="1" w:styleId="Ttulo3Car">
    <w:name w:val="Título 3 Car"/>
    <w:basedOn w:val="Fuentedeprrafopredeter"/>
    <w:link w:val="Ttulo3"/>
    <w:uiPriority w:val="9"/>
    <w:rsid w:val="008831AD"/>
    <w:rPr>
      <w:rFonts w:asciiTheme="majorHAnsi" w:hAnsiTheme="majorHAnsi"/>
      <w:color w:val="464646"/>
      <w:sz w:val="20"/>
    </w:rPr>
  </w:style>
  <w:style w:type="table" w:styleId="Tablaconcuadrcula">
    <w:name w:val="Table Grid"/>
    <w:basedOn w:val="Tablanormal"/>
    <w:uiPriority w:val="59"/>
    <w:rsid w:val="008C14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Estilo2">
    <w:name w:val="Estilo2"/>
    <w:uiPriority w:val="99"/>
    <w:rsid w:val="00364922"/>
    <w:pPr>
      <w:numPr>
        <w:numId w:val="3"/>
      </w:numPr>
    </w:pPr>
  </w:style>
  <w:style w:type="paragraph" w:styleId="Encabezado">
    <w:name w:val="header"/>
    <w:basedOn w:val="Normal"/>
    <w:link w:val="EncabezadoCar"/>
    <w:uiPriority w:val="99"/>
    <w:unhideWhenUsed/>
    <w:rsid w:val="00E04D6E"/>
    <w:pPr>
      <w:spacing w:before="0"/>
    </w:pPr>
    <w:rPr>
      <w:sz w:val="16"/>
    </w:rPr>
  </w:style>
  <w:style w:type="character" w:customStyle="1" w:styleId="EncabezadoCar">
    <w:name w:val="Encabezado Car"/>
    <w:basedOn w:val="Fuentedeprrafopredeter"/>
    <w:link w:val="Encabezado"/>
    <w:uiPriority w:val="99"/>
    <w:rsid w:val="00E04D6E"/>
    <w:rPr>
      <w:rFonts w:ascii="Trebuchet MS" w:hAnsi="Trebuchet MS"/>
      <w:color w:val="464646"/>
      <w:sz w:val="16"/>
      <w:szCs w:val="20"/>
    </w:rPr>
  </w:style>
  <w:style w:type="paragraph" w:styleId="Piedepgina">
    <w:name w:val="footer"/>
    <w:basedOn w:val="Normal"/>
    <w:link w:val="PiedepginaCar"/>
    <w:uiPriority w:val="99"/>
    <w:unhideWhenUsed/>
    <w:rsid w:val="003363B1"/>
  </w:style>
  <w:style w:type="character" w:customStyle="1" w:styleId="PiedepginaCar">
    <w:name w:val="Pie de página Car"/>
    <w:basedOn w:val="Fuentedeprrafopredeter"/>
    <w:link w:val="Piedepgina"/>
    <w:uiPriority w:val="99"/>
    <w:rsid w:val="003363B1"/>
    <w:rPr>
      <w:rFonts w:ascii="Trebuchet MS" w:hAnsi="Trebuchet MS"/>
      <w:color w:val="646D71"/>
      <w:sz w:val="20"/>
      <w:szCs w:val="20"/>
      <w:lang w:val="en-US"/>
    </w:rPr>
  </w:style>
  <w:style w:type="paragraph" w:customStyle="1" w:styleId="RaznSocialESP-ENG">
    <w:name w:val="Razón Social ESP-ENG"/>
    <w:basedOn w:val="Normal"/>
    <w:next w:val="Textonotapie"/>
    <w:autoRedefine/>
    <w:qFormat/>
    <w:rsid w:val="00E04D6E"/>
    <w:rPr>
      <w:sz w:val="14"/>
    </w:rPr>
  </w:style>
  <w:style w:type="paragraph" w:styleId="Textonotapie">
    <w:name w:val="footnote text"/>
    <w:basedOn w:val="Normal"/>
    <w:link w:val="TextonotapieCar"/>
    <w:uiPriority w:val="99"/>
    <w:semiHidden/>
    <w:unhideWhenUsed/>
    <w:rsid w:val="003E7852"/>
  </w:style>
  <w:style w:type="character" w:customStyle="1" w:styleId="TextonotapieCar">
    <w:name w:val="Texto nota pie Car"/>
    <w:basedOn w:val="Fuentedeprrafopredeter"/>
    <w:link w:val="Textonotapie"/>
    <w:uiPriority w:val="99"/>
    <w:semiHidden/>
    <w:rsid w:val="003E7852"/>
    <w:rPr>
      <w:rFonts w:ascii="Trebuchet MS" w:hAnsi="Trebuchet MS"/>
      <w:color w:val="646D71"/>
      <w:sz w:val="20"/>
      <w:szCs w:val="20"/>
      <w:lang w:val="en-US"/>
    </w:rPr>
  </w:style>
  <w:style w:type="paragraph" w:customStyle="1" w:styleId="TtuloDocESP-ENG">
    <w:name w:val="Título Doc ESP-ENG"/>
    <w:basedOn w:val="Normal"/>
    <w:autoRedefine/>
    <w:qFormat/>
    <w:rsid w:val="00FF0338"/>
    <w:rPr>
      <w:sz w:val="40"/>
    </w:rPr>
  </w:style>
  <w:style w:type="paragraph" w:customStyle="1" w:styleId="Textostablasesp-eng">
    <w:name w:val="Textos tablas esp-eng"/>
    <w:basedOn w:val="Normal"/>
    <w:autoRedefine/>
    <w:qFormat/>
    <w:rsid w:val="00881D72"/>
    <w:pPr>
      <w:spacing w:before="100" w:beforeAutospacing="1" w:after="100" w:afterAutospacing="1"/>
    </w:pPr>
    <w:rPr>
      <w:sz w:val="16"/>
      <w:szCs w:val="16"/>
    </w:rPr>
  </w:style>
  <w:style w:type="paragraph" w:styleId="TDC2">
    <w:name w:val="toc 2"/>
    <w:basedOn w:val="Ttulo1"/>
    <w:next w:val="Ttulo3"/>
    <w:link w:val="TDC2Car"/>
    <w:autoRedefine/>
    <w:uiPriority w:val="39"/>
    <w:unhideWhenUsed/>
    <w:qFormat/>
    <w:rsid w:val="00E32F0B"/>
    <w:pPr>
      <w:numPr>
        <w:numId w:val="0"/>
      </w:numPr>
      <w:tabs>
        <w:tab w:val="right" w:leader="dot" w:pos="10195"/>
      </w:tabs>
      <w:spacing w:after="100"/>
      <w:ind w:left="936" w:right="851" w:hanging="936"/>
      <w:outlineLvl w:val="9"/>
    </w:pPr>
    <w:rPr>
      <w:caps w:val="0"/>
      <w:noProof/>
    </w:rPr>
  </w:style>
  <w:style w:type="paragraph" w:customStyle="1" w:styleId="WebSENERPortada">
    <w:name w:val="Web SENER Portada"/>
    <w:next w:val="Textosinformato"/>
    <w:link w:val="WebSENERPortadaCar"/>
    <w:autoRedefine/>
    <w:qFormat/>
    <w:rsid w:val="0041364F"/>
    <w:pPr>
      <w:framePr w:wrap="around" w:vAnchor="text" w:hAnchor="text" w:y="1"/>
      <w:spacing w:line="144" w:lineRule="auto"/>
      <w:ind w:left="431"/>
      <w:jc w:val="right"/>
    </w:pPr>
    <w:rPr>
      <w:rFonts w:ascii="Trebuchet MS" w:hAnsi="Trebuchet MS"/>
      <w:caps/>
      <w:color w:val="002060"/>
      <w:sz w:val="20"/>
      <w:szCs w:val="20"/>
    </w:rPr>
  </w:style>
  <w:style w:type="character" w:customStyle="1" w:styleId="WebSENERPortadaCar">
    <w:name w:val="Web SENER Portada Car"/>
    <w:basedOn w:val="Ttulo1Car"/>
    <w:link w:val="WebSENERPortada"/>
    <w:rsid w:val="0041364F"/>
    <w:rPr>
      <w:rFonts w:ascii="Trebuchet MS" w:hAnsi="Trebuchet MS"/>
      <w:b w:val="0"/>
      <w:caps/>
      <w:color w:val="002060"/>
      <w:sz w:val="20"/>
      <w:szCs w:val="20"/>
      <w:lang w:val="en-US"/>
    </w:rPr>
  </w:style>
  <w:style w:type="paragraph" w:styleId="Textodeglobo">
    <w:name w:val="Balloon Text"/>
    <w:basedOn w:val="Normal"/>
    <w:link w:val="TextodegloboCar"/>
    <w:uiPriority w:val="99"/>
    <w:semiHidden/>
    <w:unhideWhenUsed/>
    <w:rsid w:val="008C14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489"/>
    <w:rPr>
      <w:rFonts w:ascii="Tahoma" w:hAnsi="Tahoma" w:cs="Tahoma"/>
      <w:sz w:val="16"/>
      <w:szCs w:val="16"/>
    </w:rPr>
  </w:style>
  <w:style w:type="paragraph" w:styleId="Textoindependiente">
    <w:name w:val="Body Text"/>
    <w:basedOn w:val="Normal"/>
    <w:link w:val="TextoindependienteCar"/>
    <w:uiPriority w:val="99"/>
    <w:semiHidden/>
    <w:unhideWhenUsed/>
    <w:rsid w:val="0016581E"/>
    <w:pPr>
      <w:spacing w:after="120"/>
    </w:pPr>
  </w:style>
  <w:style w:type="character" w:customStyle="1" w:styleId="TextoindependienteCar">
    <w:name w:val="Texto independiente Car"/>
    <w:basedOn w:val="Fuentedeprrafopredeter"/>
    <w:link w:val="Textoindependiente"/>
    <w:uiPriority w:val="99"/>
    <w:semiHidden/>
    <w:rsid w:val="0016581E"/>
    <w:rPr>
      <w:rFonts w:ascii="Trebuchet MS" w:hAnsi="Trebuchet MS"/>
      <w:color w:val="464646"/>
      <w:sz w:val="20"/>
      <w:szCs w:val="20"/>
      <w:lang w:val="en-US"/>
    </w:rPr>
  </w:style>
  <w:style w:type="paragraph" w:styleId="TDC1">
    <w:name w:val="toc 1"/>
    <w:basedOn w:val="Ttulo1"/>
    <w:next w:val="Ttulo2"/>
    <w:link w:val="TDC1Car"/>
    <w:autoRedefine/>
    <w:uiPriority w:val="39"/>
    <w:unhideWhenUsed/>
    <w:qFormat/>
    <w:rsid w:val="003B7273"/>
    <w:pPr>
      <w:numPr>
        <w:numId w:val="0"/>
      </w:numPr>
      <w:tabs>
        <w:tab w:val="right" w:leader="dot" w:pos="10195"/>
      </w:tabs>
      <w:spacing w:after="100"/>
      <w:ind w:left="936" w:right="851" w:hanging="936"/>
      <w:outlineLvl w:val="9"/>
    </w:pPr>
    <w:rPr>
      <w:noProof/>
    </w:rPr>
  </w:style>
  <w:style w:type="paragraph" w:styleId="NormalWeb">
    <w:name w:val="Normal (Web)"/>
    <w:basedOn w:val="Normal"/>
    <w:uiPriority w:val="99"/>
    <w:semiHidden/>
    <w:unhideWhenUsed/>
    <w:rsid w:val="00696E64"/>
    <w:pPr>
      <w:spacing w:before="100" w:beforeAutospacing="1" w:after="100" w:afterAutospacing="1"/>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FF0919"/>
    <w:rPr>
      <w:color w:val="808080"/>
    </w:rPr>
  </w:style>
  <w:style w:type="numbering" w:customStyle="1" w:styleId="Estilo1">
    <w:name w:val="Estilo1"/>
    <w:uiPriority w:val="99"/>
    <w:rsid w:val="001C0A03"/>
    <w:pPr>
      <w:numPr>
        <w:numId w:val="1"/>
      </w:numPr>
    </w:pPr>
  </w:style>
  <w:style w:type="paragraph" w:customStyle="1" w:styleId="PrrafoESP-ENG">
    <w:name w:val="Párrafo ESP-ENG"/>
    <w:basedOn w:val="Normal"/>
    <w:autoRedefine/>
    <w:qFormat/>
    <w:rsid w:val="00BD6753"/>
    <w:pPr>
      <w:spacing w:after="240"/>
    </w:pPr>
    <w:rPr>
      <w:rFonts w:asciiTheme="minorHAnsi" w:hAnsiTheme="minorHAnsi"/>
      <w:sz w:val="22"/>
      <w:szCs w:val="22"/>
    </w:rPr>
  </w:style>
  <w:style w:type="paragraph" w:customStyle="1" w:styleId="VietasESP-ENG">
    <w:name w:val="Viñetas ESP-ENG"/>
    <w:basedOn w:val="Normal"/>
    <w:link w:val="VietasESP-ENGCar"/>
    <w:autoRedefine/>
    <w:qFormat/>
    <w:rsid w:val="005D4E37"/>
    <w:pPr>
      <w:tabs>
        <w:tab w:val="left" w:pos="851"/>
      </w:tabs>
      <w:spacing w:after="120"/>
    </w:pPr>
    <w:rPr>
      <w:rFonts w:asciiTheme="majorHAnsi" w:hAnsiTheme="majorHAnsi"/>
    </w:rPr>
  </w:style>
  <w:style w:type="character" w:styleId="Refdenotaalpie">
    <w:name w:val="footnote reference"/>
    <w:basedOn w:val="Fuentedeprrafopredeter"/>
    <w:uiPriority w:val="99"/>
    <w:semiHidden/>
    <w:unhideWhenUsed/>
    <w:rsid w:val="00FC4A30"/>
    <w:rPr>
      <w:vertAlign w:val="superscript"/>
    </w:rPr>
  </w:style>
  <w:style w:type="paragraph" w:customStyle="1" w:styleId="ClasificacindelDocumento">
    <w:name w:val="Clasificación del Documento"/>
    <w:basedOn w:val="Normal"/>
    <w:next w:val="Normal"/>
    <w:autoRedefine/>
    <w:qFormat/>
    <w:rsid w:val="00BD6753"/>
    <w:pPr>
      <w:tabs>
        <w:tab w:val="center" w:pos="4320"/>
        <w:tab w:val="right" w:pos="8640"/>
      </w:tabs>
      <w:jc w:val="right"/>
    </w:pPr>
    <w:rPr>
      <w:rFonts w:eastAsiaTheme="minorEastAsia"/>
      <w:b/>
      <w:szCs w:val="28"/>
    </w:rPr>
  </w:style>
  <w:style w:type="paragraph" w:styleId="Sangranormal">
    <w:name w:val="Normal Indent"/>
    <w:basedOn w:val="Normal"/>
    <w:uiPriority w:val="99"/>
    <w:semiHidden/>
    <w:unhideWhenUsed/>
    <w:rsid w:val="001A1884"/>
    <w:pPr>
      <w:ind w:left="708"/>
    </w:pPr>
  </w:style>
  <w:style w:type="paragraph" w:styleId="Textoconsangra">
    <w:name w:val="table of authorities"/>
    <w:basedOn w:val="Normal"/>
    <w:next w:val="Normal"/>
    <w:uiPriority w:val="99"/>
    <w:semiHidden/>
    <w:unhideWhenUsed/>
    <w:rsid w:val="001A1884"/>
    <w:pPr>
      <w:ind w:left="220" w:hanging="220"/>
    </w:pPr>
  </w:style>
  <w:style w:type="character" w:customStyle="1" w:styleId="Ttulo4Car">
    <w:name w:val="Título 4 Car"/>
    <w:basedOn w:val="Fuentedeprrafopredeter"/>
    <w:link w:val="Ttulo4"/>
    <w:uiPriority w:val="9"/>
    <w:rsid w:val="008831AD"/>
    <w:rPr>
      <w:rFonts w:asciiTheme="majorHAnsi" w:hAnsiTheme="majorHAnsi"/>
      <w:color w:val="464646"/>
      <w:sz w:val="20"/>
    </w:rPr>
  </w:style>
  <w:style w:type="character" w:customStyle="1" w:styleId="Ttulo5Car">
    <w:name w:val="Título 5 Car"/>
    <w:basedOn w:val="Fuentedeprrafopredeter"/>
    <w:link w:val="Ttulo5"/>
    <w:uiPriority w:val="9"/>
    <w:semiHidden/>
    <w:rsid w:val="00004BE3"/>
    <w:rPr>
      <w:rFonts w:asciiTheme="majorHAnsi" w:eastAsiaTheme="majorEastAsia" w:hAnsiTheme="majorHAnsi" w:cstheme="majorBidi"/>
      <w:color w:val="243F60" w:themeColor="accent1" w:themeShade="7F"/>
      <w:sz w:val="20"/>
      <w:szCs w:val="20"/>
      <w:lang w:val="en-US"/>
    </w:rPr>
  </w:style>
  <w:style w:type="character" w:customStyle="1" w:styleId="Ttulo6Car">
    <w:name w:val="Título 6 Car"/>
    <w:basedOn w:val="Fuentedeprrafopredeter"/>
    <w:link w:val="Ttulo6"/>
    <w:uiPriority w:val="9"/>
    <w:semiHidden/>
    <w:rsid w:val="00004BE3"/>
    <w:rPr>
      <w:rFonts w:asciiTheme="majorHAnsi" w:eastAsiaTheme="majorEastAsia" w:hAnsiTheme="majorHAnsi" w:cstheme="majorBidi"/>
      <w:i/>
      <w:iCs/>
      <w:color w:val="243F60" w:themeColor="accent1" w:themeShade="7F"/>
      <w:sz w:val="20"/>
      <w:szCs w:val="20"/>
      <w:lang w:val="en-US"/>
    </w:rPr>
  </w:style>
  <w:style w:type="character" w:customStyle="1" w:styleId="Ttulo7Car">
    <w:name w:val="Título 7 Car"/>
    <w:basedOn w:val="Fuentedeprrafopredeter"/>
    <w:link w:val="Ttulo7"/>
    <w:uiPriority w:val="9"/>
    <w:semiHidden/>
    <w:rsid w:val="00004BE3"/>
    <w:rPr>
      <w:rFonts w:asciiTheme="majorHAnsi" w:eastAsiaTheme="majorEastAsia" w:hAnsiTheme="majorHAnsi" w:cstheme="majorBidi"/>
      <w:i/>
      <w:iCs/>
      <w:color w:val="404040" w:themeColor="text1" w:themeTint="BF"/>
      <w:sz w:val="20"/>
      <w:szCs w:val="20"/>
      <w:lang w:val="en-US"/>
    </w:rPr>
  </w:style>
  <w:style w:type="character" w:customStyle="1" w:styleId="Ttulo8Car">
    <w:name w:val="Título 8 Car"/>
    <w:basedOn w:val="Fuentedeprrafopredeter"/>
    <w:link w:val="Ttulo8"/>
    <w:uiPriority w:val="9"/>
    <w:semiHidden/>
    <w:rsid w:val="00004BE3"/>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uiPriority w:val="9"/>
    <w:semiHidden/>
    <w:rsid w:val="00004BE3"/>
    <w:rPr>
      <w:rFonts w:asciiTheme="majorHAnsi" w:eastAsiaTheme="majorEastAsia" w:hAnsiTheme="majorHAnsi" w:cstheme="majorBidi"/>
      <w:i/>
      <w:iCs/>
      <w:color w:val="404040" w:themeColor="text1" w:themeTint="BF"/>
      <w:sz w:val="20"/>
      <w:szCs w:val="20"/>
      <w:lang w:val="en-US"/>
    </w:rPr>
  </w:style>
  <w:style w:type="paragraph" w:customStyle="1" w:styleId="Ttulodeldocumento">
    <w:name w:val="Título del documento"/>
    <w:basedOn w:val="Normal"/>
    <w:autoRedefine/>
    <w:qFormat/>
    <w:rsid w:val="00E04D6E"/>
    <w:rPr>
      <w:sz w:val="36"/>
      <w:szCs w:val="36"/>
    </w:rPr>
  </w:style>
  <w:style w:type="numbering" w:customStyle="1" w:styleId="Estilo3">
    <w:name w:val="Estilo3"/>
    <w:uiPriority w:val="99"/>
    <w:rsid w:val="00F645DF"/>
    <w:pPr>
      <w:numPr>
        <w:numId w:val="4"/>
      </w:numPr>
    </w:pPr>
  </w:style>
  <w:style w:type="paragraph" w:styleId="Prrafodelista">
    <w:name w:val="List Paragraph"/>
    <w:basedOn w:val="Normal"/>
    <w:uiPriority w:val="34"/>
    <w:qFormat/>
    <w:rsid w:val="003F442D"/>
    <w:pPr>
      <w:ind w:left="720"/>
      <w:contextualSpacing/>
    </w:pPr>
  </w:style>
  <w:style w:type="paragraph" w:customStyle="1" w:styleId="TtuloCabecera">
    <w:name w:val="Título Cabecera"/>
    <w:basedOn w:val="Textostablasesp-eng"/>
    <w:qFormat/>
    <w:rsid w:val="00BD6753"/>
    <w:rPr>
      <w:sz w:val="24"/>
      <w:szCs w:val="24"/>
    </w:rPr>
  </w:style>
  <w:style w:type="paragraph" w:styleId="Listaconnmeros">
    <w:name w:val="List Number"/>
    <w:basedOn w:val="Normal"/>
    <w:uiPriority w:val="99"/>
    <w:semiHidden/>
    <w:unhideWhenUsed/>
    <w:rsid w:val="00902773"/>
    <w:pPr>
      <w:numPr>
        <w:numId w:val="10"/>
      </w:numPr>
      <w:contextualSpacing/>
    </w:pPr>
  </w:style>
  <w:style w:type="character" w:customStyle="1" w:styleId="VietasESP-ENGCar">
    <w:name w:val="Viñetas ESP-ENG Car"/>
    <w:basedOn w:val="Fuentedeprrafopredeter"/>
    <w:link w:val="VietasESP-ENG"/>
    <w:rsid w:val="005D4E37"/>
    <w:rPr>
      <w:rFonts w:asciiTheme="majorHAnsi" w:hAnsiTheme="majorHAnsi"/>
      <w:color w:val="464646"/>
      <w:sz w:val="20"/>
      <w:szCs w:val="20"/>
    </w:rPr>
  </w:style>
  <w:style w:type="paragraph" w:styleId="Ttulo">
    <w:name w:val="Title"/>
    <w:basedOn w:val="Normal"/>
    <w:next w:val="Normal"/>
    <w:link w:val="TtuloCar"/>
    <w:uiPriority w:val="10"/>
    <w:rsid w:val="001F277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F2771"/>
    <w:rPr>
      <w:rFonts w:asciiTheme="majorHAnsi" w:eastAsiaTheme="majorEastAsia" w:hAnsiTheme="majorHAnsi" w:cstheme="majorBidi"/>
      <w:color w:val="17365D" w:themeColor="text2" w:themeShade="BF"/>
      <w:spacing w:val="5"/>
      <w:kern w:val="28"/>
      <w:sz w:val="52"/>
      <w:szCs w:val="52"/>
      <w:lang w:val="en-US"/>
    </w:rPr>
  </w:style>
  <w:style w:type="character" w:styleId="Hipervnculo">
    <w:name w:val="Hyperlink"/>
    <w:basedOn w:val="Fuentedeprrafopredeter"/>
    <w:uiPriority w:val="99"/>
    <w:unhideWhenUsed/>
    <w:rsid w:val="001F2771"/>
    <w:rPr>
      <w:color w:val="0000FF" w:themeColor="hyperlink"/>
      <w:u w:val="single"/>
    </w:rPr>
  </w:style>
  <w:style w:type="paragraph" w:styleId="Mapadeldocumento">
    <w:name w:val="Document Map"/>
    <w:basedOn w:val="Normal"/>
    <w:link w:val="MapadeldocumentoCar"/>
    <w:uiPriority w:val="99"/>
    <w:semiHidden/>
    <w:unhideWhenUsed/>
    <w:rsid w:val="009B2CB2"/>
    <w:pPr>
      <w:spacing w:before="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B2CB2"/>
    <w:rPr>
      <w:rFonts w:ascii="Tahoma" w:hAnsi="Tahoma" w:cs="Tahoma"/>
      <w:color w:val="646D71"/>
      <w:sz w:val="16"/>
      <w:szCs w:val="16"/>
      <w:lang w:val="en-US"/>
    </w:rPr>
  </w:style>
  <w:style w:type="paragraph" w:customStyle="1" w:styleId="VietadeletraA">
    <w:name w:val="Viñeta de letra A."/>
    <w:basedOn w:val="VietasESP-ENG"/>
    <w:autoRedefine/>
    <w:qFormat/>
    <w:rsid w:val="0074065D"/>
    <w:pPr>
      <w:framePr w:hSpace="141" w:wrap="around" w:vAnchor="page" w:hAnchor="margin" w:y="2491"/>
      <w:numPr>
        <w:numId w:val="19"/>
      </w:numPr>
      <w:ind w:left="924" w:hanging="357"/>
    </w:pPr>
  </w:style>
  <w:style w:type="paragraph" w:customStyle="1" w:styleId="Vietadenmero1">
    <w:name w:val="Viñeta de número 1."/>
    <w:basedOn w:val="Normal"/>
    <w:autoRedefine/>
    <w:qFormat/>
    <w:rsid w:val="00BD6753"/>
    <w:pPr>
      <w:numPr>
        <w:numId w:val="20"/>
      </w:numPr>
      <w:tabs>
        <w:tab w:val="center" w:pos="851"/>
      </w:tabs>
      <w:ind w:left="851" w:hanging="284"/>
    </w:pPr>
  </w:style>
  <w:style w:type="paragraph" w:customStyle="1" w:styleId="PrrafoESPnivel3">
    <w:name w:val="Párrafo ESP nivel 3"/>
    <w:basedOn w:val="PrrafoESP-ENG"/>
    <w:next w:val="Normal"/>
    <w:autoRedefine/>
    <w:qFormat/>
    <w:rsid w:val="00E744DC"/>
    <w:pPr>
      <w:ind w:left="879"/>
    </w:pPr>
    <w:rPr>
      <w:rFonts w:ascii="Trebuchet MS" w:hAnsi="Trebuchet MS"/>
      <w:sz w:val="20"/>
    </w:rPr>
  </w:style>
  <w:style w:type="paragraph" w:styleId="TtuloTDC">
    <w:name w:val="TOC Heading"/>
    <w:basedOn w:val="Ttulo1"/>
    <w:next w:val="Normal"/>
    <w:uiPriority w:val="39"/>
    <w:semiHidden/>
    <w:unhideWhenUsed/>
    <w:qFormat/>
    <w:rsid w:val="00645C90"/>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eastAsia="es-ES"/>
    </w:rPr>
  </w:style>
  <w:style w:type="paragraph" w:styleId="TDC5">
    <w:name w:val="toc 5"/>
    <w:basedOn w:val="Normal"/>
    <w:next w:val="Normal"/>
    <w:autoRedefine/>
    <w:uiPriority w:val="39"/>
    <w:semiHidden/>
    <w:unhideWhenUsed/>
    <w:rsid w:val="00E237FE"/>
    <w:pPr>
      <w:spacing w:after="100"/>
      <w:ind w:left="800"/>
    </w:pPr>
  </w:style>
  <w:style w:type="paragraph" w:styleId="TDC3">
    <w:name w:val="toc 3"/>
    <w:basedOn w:val="Ttulo3"/>
    <w:next w:val="Normal"/>
    <w:autoRedefine/>
    <w:uiPriority w:val="39"/>
    <w:unhideWhenUsed/>
    <w:qFormat/>
    <w:rsid w:val="00E32F0B"/>
    <w:pPr>
      <w:numPr>
        <w:ilvl w:val="0"/>
        <w:numId w:val="0"/>
      </w:numPr>
      <w:tabs>
        <w:tab w:val="clear" w:pos="936"/>
        <w:tab w:val="clear" w:pos="993"/>
        <w:tab w:val="right" w:leader="dot" w:pos="10195"/>
      </w:tabs>
      <w:spacing w:after="100"/>
      <w:ind w:left="936" w:right="851" w:hanging="936"/>
      <w:outlineLvl w:val="9"/>
    </w:pPr>
    <w:rPr>
      <w:noProof/>
    </w:rPr>
  </w:style>
  <w:style w:type="paragraph" w:styleId="ndice7">
    <w:name w:val="index 7"/>
    <w:basedOn w:val="Normal"/>
    <w:next w:val="Normal"/>
    <w:autoRedefine/>
    <w:uiPriority w:val="99"/>
    <w:semiHidden/>
    <w:unhideWhenUsed/>
    <w:rsid w:val="007764FD"/>
    <w:pPr>
      <w:spacing w:before="0"/>
      <w:ind w:left="1400" w:hanging="200"/>
    </w:pPr>
  </w:style>
  <w:style w:type="paragraph" w:styleId="TDC4">
    <w:name w:val="toc 4"/>
    <w:basedOn w:val="TDC3"/>
    <w:next w:val="Normal"/>
    <w:autoRedefine/>
    <w:uiPriority w:val="39"/>
    <w:unhideWhenUsed/>
    <w:qFormat/>
    <w:rsid w:val="0079220C"/>
    <w:pPr>
      <w:outlineLvl w:val="3"/>
    </w:pPr>
  </w:style>
  <w:style w:type="paragraph" w:customStyle="1" w:styleId="INDICETABLEOFCONTENTS">
    <w:name w:val="INDICE / TABLE OF CONTENTS"/>
    <w:basedOn w:val="Normal"/>
    <w:next w:val="Normal"/>
    <w:autoRedefine/>
    <w:qFormat/>
    <w:rsid w:val="00AD4234"/>
    <w:pPr>
      <w:framePr w:hSpace="141" w:wrap="around" w:vAnchor="text" w:hAnchor="margin" w:x="108" w:y="285"/>
    </w:pPr>
    <w:rPr>
      <w:b/>
      <w:caps/>
      <w:szCs w:val="21"/>
    </w:rPr>
  </w:style>
  <w:style w:type="character" w:customStyle="1" w:styleId="TDC1Car">
    <w:name w:val="TDC 1 Car"/>
    <w:basedOn w:val="Ttulo1Car"/>
    <w:link w:val="TDC1"/>
    <w:uiPriority w:val="39"/>
    <w:rsid w:val="003B7273"/>
    <w:rPr>
      <w:rFonts w:ascii="Trebuchet MS" w:hAnsi="Trebuchet MS"/>
      <w:b/>
      <w:caps/>
      <w:noProof/>
      <w:color w:val="464646"/>
      <w:szCs w:val="21"/>
    </w:rPr>
  </w:style>
  <w:style w:type="paragraph" w:styleId="Textosinformato">
    <w:name w:val="Plain Text"/>
    <w:basedOn w:val="Normal"/>
    <w:link w:val="TextosinformatoCar"/>
    <w:uiPriority w:val="99"/>
    <w:semiHidden/>
    <w:unhideWhenUsed/>
    <w:rsid w:val="0041364F"/>
    <w:pPr>
      <w:spacing w:before="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41364F"/>
    <w:rPr>
      <w:rFonts w:ascii="Consolas" w:hAnsi="Consolas" w:cs="Consolas"/>
      <w:color w:val="464646"/>
      <w:sz w:val="21"/>
      <w:szCs w:val="21"/>
      <w:lang w:val="en-US"/>
    </w:rPr>
  </w:style>
  <w:style w:type="character" w:customStyle="1" w:styleId="TDC2Car">
    <w:name w:val="TDC 2 Car"/>
    <w:basedOn w:val="Ttulo2Car"/>
    <w:link w:val="TDC2"/>
    <w:uiPriority w:val="39"/>
    <w:rsid w:val="00E32F0B"/>
    <w:rPr>
      <w:rFonts w:ascii="Trebuchet MS" w:hAnsi="Trebuchet MS"/>
      <w:b/>
      <w:noProof/>
      <w:color w:val="464646"/>
      <w:szCs w:val="21"/>
    </w:rPr>
  </w:style>
  <w:style w:type="table" w:styleId="Listamedia2-nfasis1">
    <w:name w:val="Medium List 2 Accent 1"/>
    <w:basedOn w:val="Tablanormal"/>
    <w:uiPriority w:val="66"/>
    <w:rsid w:val="00B05799"/>
    <w:pPr>
      <w:spacing w:before="0"/>
    </w:pPr>
    <w:rPr>
      <w:rFonts w:asciiTheme="majorHAnsi" w:eastAsiaTheme="majorEastAsia" w:hAnsiTheme="majorHAnsi" w:cstheme="majorBidi"/>
      <w:color w:val="000000" w:themeColor="text1"/>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iedefoto-imagefoot">
    <w:name w:val="Pie de foto - image foot"/>
    <w:basedOn w:val="Normal"/>
    <w:qFormat/>
    <w:rsid w:val="00A27905"/>
    <w:pPr>
      <w:spacing w:before="100" w:beforeAutospacing="1" w:after="100" w:afterAutospacing="1"/>
    </w:pPr>
    <w:rPr>
      <w:sz w:val="16"/>
      <w:szCs w:val="16"/>
    </w:rPr>
  </w:style>
  <w:style w:type="character" w:styleId="Nmerodelnea">
    <w:name w:val="line number"/>
    <w:basedOn w:val="Fuentedeprrafopredeter"/>
    <w:uiPriority w:val="99"/>
    <w:semiHidden/>
    <w:unhideWhenUsed/>
    <w:rsid w:val="001F6305"/>
  </w:style>
  <w:style w:type="paragraph" w:customStyle="1" w:styleId="Annextitle-Ttulodelanexo">
    <w:name w:val="Annex title - Título del anexo"/>
    <w:basedOn w:val="Ttulodeldocumento"/>
    <w:autoRedefine/>
    <w:qFormat/>
    <w:rsid w:val="00BD6753"/>
    <w:pPr>
      <w:spacing w:before="480" w:after="360" w:line="240" w:lineRule="exact"/>
      <w:jc w:val="center"/>
    </w:pPr>
  </w:style>
  <w:style w:type="paragraph" w:customStyle="1" w:styleId="Annex-Anexo">
    <w:name w:val="Annex - Anexo"/>
    <w:basedOn w:val="Annextitle-Ttulodelanexo"/>
    <w:qFormat/>
    <w:rsid w:val="00BD6753"/>
    <w:pPr>
      <w:spacing w:before="4680"/>
    </w:pPr>
  </w:style>
  <w:style w:type="paragraph" w:styleId="Descripcin">
    <w:name w:val="caption"/>
    <w:basedOn w:val="Normal"/>
    <w:next w:val="Normal"/>
    <w:uiPriority w:val="35"/>
    <w:unhideWhenUsed/>
    <w:qFormat/>
    <w:rsid w:val="00635124"/>
    <w:pPr>
      <w:spacing w:after="200"/>
      <w:jc w:val="center"/>
    </w:pPr>
    <w:rPr>
      <w:iCs/>
      <w:color w:val="auto"/>
      <w:sz w:val="18"/>
      <w:szCs w:val="18"/>
    </w:rPr>
  </w:style>
  <w:style w:type="paragraph" w:styleId="Tabladeilustraciones">
    <w:name w:val="table of figures"/>
    <w:basedOn w:val="Normal"/>
    <w:next w:val="Normal"/>
    <w:uiPriority w:val="99"/>
    <w:unhideWhenUsed/>
    <w:rsid w:val="00635124"/>
  </w:style>
  <w:style w:type="paragraph" w:customStyle="1" w:styleId="Texto">
    <w:name w:val="Texto"/>
    <w:basedOn w:val="Normal"/>
    <w:link w:val="TextoCar"/>
    <w:qFormat/>
    <w:rsid w:val="00CA2CD6"/>
    <w:pPr>
      <w:jc w:val="both"/>
    </w:pPr>
    <w:rPr>
      <w:rFonts w:ascii="Arial" w:eastAsia="Times New Roman" w:hAnsi="Arial" w:cs="Arial"/>
      <w:color w:val="auto"/>
      <w:lang w:eastAsia="es-ES"/>
    </w:rPr>
  </w:style>
  <w:style w:type="character" w:customStyle="1" w:styleId="TextoCar">
    <w:name w:val="Texto Car"/>
    <w:link w:val="Texto"/>
    <w:locked/>
    <w:rsid w:val="00CA2CD6"/>
    <w:rPr>
      <w:rFonts w:ascii="Arial" w:eastAsia="Times New Roman" w:hAnsi="Arial" w:cs="Arial"/>
      <w:sz w:val="20"/>
      <w:szCs w:val="20"/>
      <w:lang w:eastAsia="es-ES"/>
    </w:rPr>
  </w:style>
  <w:style w:type="paragraph" w:customStyle="1" w:styleId="Vieta1">
    <w:name w:val="Viñeta 1"/>
    <w:basedOn w:val="Texto"/>
    <w:link w:val="Vieta1Car"/>
    <w:qFormat/>
    <w:rsid w:val="00CA2CD6"/>
    <w:pPr>
      <w:numPr>
        <w:numId w:val="31"/>
      </w:numPr>
      <w:tabs>
        <w:tab w:val="left" w:pos="284"/>
      </w:tabs>
      <w:spacing w:before="0"/>
      <w:ind w:left="284" w:hanging="284"/>
    </w:pPr>
  </w:style>
  <w:style w:type="character" w:customStyle="1" w:styleId="Vieta1Car">
    <w:name w:val="Viñeta 1 Car"/>
    <w:link w:val="Vieta1"/>
    <w:locked/>
    <w:rsid w:val="00CA2CD6"/>
    <w:rPr>
      <w:rFonts w:ascii="Arial" w:eastAsia="Times New Roman" w:hAnsi="Arial" w:cs="Arial"/>
      <w:sz w:val="20"/>
      <w:szCs w:val="20"/>
      <w:lang w:eastAsia="es-ES"/>
    </w:rPr>
  </w:style>
  <w:style w:type="paragraph" w:customStyle="1" w:styleId="Vieta2">
    <w:name w:val="Viñeta 2"/>
    <w:basedOn w:val="Vieta1"/>
    <w:link w:val="Vieta2Car"/>
    <w:qFormat/>
    <w:rsid w:val="00CA2CD6"/>
    <w:pPr>
      <w:numPr>
        <w:ilvl w:val="1"/>
      </w:numPr>
      <w:tabs>
        <w:tab w:val="clear" w:pos="284"/>
      </w:tabs>
      <w:ind w:left="567" w:hanging="283"/>
    </w:pPr>
  </w:style>
  <w:style w:type="table" w:customStyle="1" w:styleId="Tabladecuadrcula4-nfasis61">
    <w:name w:val="Tabla de cuadrícula 4 - Énfasis 61"/>
    <w:basedOn w:val="Tablanormal"/>
    <w:uiPriority w:val="49"/>
    <w:rsid w:val="00613DC4"/>
    <w:pPr>
      <w:spacing w:before="0"/>
    </w:pPr>
    <w:rPr>
      <w:rFonts w:ascii="Times New Roman" w:eastAsia="Times New Roman" w:hAnsi="Times New Roman" w:cs="Times New Roman"/>
      <w:sz w:val="20"/>
      <w:szCs w:val="20"/>
      <w:lang w:eastAsia="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fontstyle01">
    <w:name w:val="fontstyle01"/>
    <w:basedOn w:val="Fuentedeprrafopredeter"/>
    <w:rsid w:val="008368F9"/>
    <w:rPr>
      <w:rFonts w:ascii="Calibri" w:hAnsi="Calibri" w:cs="Calibri" w:hint="default"/>
      <w:b w:val="0"/>
      <w:bCs w:val="0"/>
      <w:i w:val="0"/>
      <w:iCs w:val="0"/>
      <w:color w:val="000000"/>
      <w:sz w:val="22"/>
      <w:szCs w:val="22"/>
    </w:rPr>
  </w:style>
  <w:style w:type="character" w:customStyle="1" w:styleId="Vieta2Car">
    <w:name w:val="Viñeta 2 Car"/>
    <w:link w:val="Vieta2"/>
    <w:locked/>
    <w:rsid w:val="00004379"/>
    <w:rPr>
      <w:rFonts w:ascii="Arial" w:eastAsia="Times New Roman"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71">
      <w:bodyDiv w:val="1"/>
      <w:marLeft w:val="0"/>
      <w:marRight w:val="0"/>
      <w:marTop w:val="0"/>
      <w:marBottom w:val="0"/>
      <w:divBdr>
        <w:top w:val="none" w:sz="0" w:space="0" w:color="auto"/>
        <w:left w:val="none" w:sz="0" w:space="0" w:color="auto"/>
        <w:bottom w:val="none" w:sz="0" w:space="0" w:color="auto"/>
        <w:right w:val="none" w:sz="0" w:space="0" w:color="auto"/>
      </w:divBdr>
      <w:divsChild>
        <w:div w:id="1283195836">
          <w:marLeft w:val="274"/>
          <w:marRight w:val="0"/>
          <w:marTop w:val="0"/>
          <w:marBottom w:val="0"/>
          <w:divBdr>
            <w:top w:val="none" w:sz="0" w:space="0" w:color="auto"/>
            <w:left w:val="none" w:sz="0" w:space="0" w:color="auto"/>
            <w:bottom w:val="none" w:sz="0" w:space="0" w:color="auto"/>
            <w:right w:val="none" w:sz="0" w:space="0" w:color="auto"/>
          </w:divBdr>
        </w:div>
        <w:div w:id="1471289007">
          <w:marLeft w:val="274"/>
          <w:marRight w:val="0"/>
          <w:marTop w:val="0"/>
          <w:marBottom w:val="0"/>
          <w:divBdr>
            <w:top w:val="none" w:sz="0" w:space="0" w:color="auto"/>
            <w:left w:val="none" w:sz="0" w:space="0" w:color="auto"/>
            <w:bottom w:val="none" w:sz="0" w:space="0" w:color="auto"/>
            <w:right w:val="none" w:sz="0" w:space="0" w:color="auto"/>
          </w:divBdr>
        </w:div>
        <w:div w:id="1586526730">
          <w:marLeft w:val="274"/>
          <w:marRight w:val="0"/>
          <w:marTop w:val="0"/>
          <w:marBottom w:val="0"/>
          <w:divBdr>
            <w:top w:val="none" w:sz="0" w:space="0" w:color="auto"/>
            <w:left w:val="none" w:sz="0" w:space="0" w:color="auto"/>
            <w:bottom w:val="none" w:sz="0" w:space="0" w:color="auto"/>
            <w:right w:val="none" w:sz="0" w:space="0" w:color="auto"/>
          </w:divBdr>
        </w:div>
      </w:divsChild>
    </w:div>
    <w:div w:id="260723550">
      <w:bodyDiv w:val="1"/>
      <w:marLeft w:val="0"/>
      <w:marRight w:val="0"/>
      <w:marTop w:val="0"/>
      <w:marBottom w:val="0"/>
      <w:divBdr>
        <w:top w:val="none" w:sz="0" w:space="0" w:color="auto"/>
        <w:left w:val="none" w:sz="0" w:space="0" w:color="auto"/>
        <w:bottom w:val="none" w:sz="0" w:space="0" w:color="auto"/>
        <w:right w:val="none" w:sz="0" w:space="0" w:color="auto"/>
      </w:divBdr>
      <w:divsChild>
        <w:div w:id="851453417">
          <w:marLeft w:val="274"/>
          <w:marRight w:val="0"/>
          <w:marTop w:val="0"/>
          <w:marBottom w:val="0"/>
          <w:divBdr>
            <w:top w:val="none" w:sz="0" w:space="0" w:color="auto"/>
            <w:left w:val="none" w:sz="0" w:space="0" w:color="auto"/>
            <w:bottom w:val="none" w:sz="0" w:space="0" w:color="auto"/>
            <w:right w:val="none" w:sz="0" w:space="0" w:color="auto"/>
          </w:divBdr>
        </w:div>
        <w:div w:id="1499157186">
          <w:marLeft w:val="274"/>
          <w:marRight w:val="0"/>
          <w:marTop w:val="0"/>
          <w:marBottom w:val="0"/>
          <w:divBdr>
            <w:top w:val="none" w:sz="0" w:space="0" w:color="auto"/>
            <w:left w:val="none" w:sz="0" w:space="0" w:color="auto"/>
            <w:bottom w:val="none" w:sz="0" w:space="0" w:color="auto"/>
            <w:right w:val="none" w:sz="0" w:space="0" w:color="auto"/>
          </w:divBdr>
        </w:div>
        <w:div w:id="505436540">
          <w:marLeft w:val="274"/>
          <w:marRight w:val="0"/>
          <w:marTop w:val="0"/>
          <w:marBottom w:val="0"/>
          <w:divBdr>
            <w:top w:val="none" w:sz="0" w:space="0" w:color="auto"/>
            <w:left w:val="none" w:sz="0" w:space="0" w:color="auto"/>
            <w:bottom w:val="none" w:sz="0" w:space="0" w:color="auto"/>
            <w:right w:val="none" w:sz="0" w:space="0" w:color="auto"/>
          </w:divBdr>
        </w:div>
      </w:divsChild>
    </w:div>
    <w:div w:id="325131573">
      <w:bodyDiv w:val="1"/>
      <w:marLeft w:val="0"/>
      <w:marRight w:val="0"/>
      <w:marTop w:val="0"/>
      <w:marBottom w:val="0"/>
      <w:divBdr>
        <w:top w:val="none" w:sz="0" w:space="0" w:color="auto"/>
        <w:left w:val="none" w:sz="0" w:space="0" w:color="auto"/>
        <w:bottom w:val="none" w:sz="0" w:space="0" w:color="auto"/>
        <w:right w:val="none" w:sz="0" w:space="0" w:color="auto"/>
      </w:divBdr>
    </w:div>
    <w:div w:id="497692049">
      <w:bodyDiv w:val="1"/>
      <w:marLeft w:val="0"/>
      <w:marRight w:val="0"/>
      <w:marTop w:val="0"/>
      <w:marBottom w:val="0"/>
      <w:divBdr>
        <w:top w:val="none" w:sz="0" w:space="0" w:color="auto"/>
        <w:left w:val="none" w:sz="0" w:space="0" w:color="auto"/>
        <w:bottom w:val="none" w:sz="0" w:space="0" w:color="auto"/>
        <w:right w:val="none" w:sz="0" w:space="0" w:color="auto"/>
      </w:divBdr>
    </w:div>
    <w:div w:id="566113969">
      <w:bodyDiv w:val="1"/>
      <w:marLeft w:val="0"/>
      <w:marRight w:val="0"/>
      <w:marTop w:val="0"/>
      <w:marBottom w:val="0"/>
      <w:divBdr>
        <w:top w:val="none" w:sz="0" w:space="0" w:color="auto"/>
        <w:left w:val="none" w:sz="0" w:space="0" w:color="auto"/>
        <w:bottom w:val="none" w:sz="0" w:space="0" w:color="auto"/>
        <w:right w:val="none" w:sz="0" w:space="0" w:color="auto"/>
      </w:divBdr>
    </w:div>
    <w:div w:id="778260446">
      <w:bodyDiv w:val="1"/>
      <w:marLeft w:val="0"/>
      <w:marRight w:val="0"/>
      <w:marTop w:val="0"/>
      <w:marBottom w:val="0"/>
      <w:divBdr>
        <w:top w:val="none" w:sz="0" w:space="0" w:color="auto"/>
        <w:left w:val="none" w:sz="0" w:space="0" w:color="auto"/>
        <w:bottom w:val="none" w:sz="0" w:space="0" w:color="auto"/>
        <w:right w:val="none" w:sz="0" w:space="0" w:color="auto"/>
      </w:divBdr>
    </w:div>
    <w:div w:id="831141869">
      <w:bodyDiv w:val="1"/>
      <w:marLeft w:val="0"/>
      <w:marRight w:val="0"/>
      <w:marTop w:val="0"/>
      <w:marBottom w:val="0"/>
      <w:divBdr>
        <w:top w:val="none" w:sz="0" w:space="0" w:color="auto"/>
        <w:left w:val="none" w:sz="0" w:space="0" w:color="auto"/>
        <w:bottom w:val="none" w:sz="0" w:space="0" w:color="auto"/>
        <w:right w:val="none" w:sz="0" w:space="0" w:color="auto"/>
      </w:divBdr>
    </w:div>
    <w:div w:id="957031107">
      <w:bodyDiv w:val="1"/>
      <w:marLeft w:val="0"/>
      <w:marRight w:val="0"/>
      <w:marTop w:val="0"/>
      <w:marBottom w:val="0"/>
      <w:divBdr>
        <w:top w:val="none" w:sz="0" w:space="0" w:color="auto"/>
        <w:left w:val="none" w:sz="0" w:space="0" w:color="auto"/>
        <w:bottom w:val="none" w:sz="0" w:space="0" w:color="auto"/>
        <w:right w:val="none" w:sz="0" w:space="0" w:color="auto"/>
      </w:divBdr>
    </w:div>
    <w:div w:id="968708446">
      <w:bodyDiv w:val="1"/>
      <w:marLeft w:val="0"/>
      <w:marRight w:val="0"/>
      <w:marTop w:val="0"/>
      <w:marBottom w:val="0"/>
      <w:divBdr>
        <w:top w:val="none" w:sz="0" w:space="0" w:color="auto"/>
        <w:left w:val="none" w:sz="0" w:space="0" w:color="auto"/>
        <w:bottom w:val="none" w:sz="0" w:space="0" w:color="auto"/>
        <w:right w:val="none" w:sz="0" w:space="0" w:color="auto"/>
      </w:divBdr>
      <w:divsChild>
        <w:div w:id="1066144144">
          <w:marLeft w:val="274"/>
          <w:marRight w:val="0"/>
          <w:marTop w:val="0"/>
          <w:marBottom w:val="0"/>
          <w:divBdr>
            <w:top w:val="none" w:sz="0" w:space="0" w:color="auto"/>
            <w:left w:val="none" w:sz="0" w:space="0" w:color="auto"/>
            <w:bottom w:val="none" w:sz="0" w:space="0" w:color="auto"/>
            <w:right w:val="none" w:sz="0" w:space="0" w:color="auto"/>
          </w:divBdr>
        </w:div>
        <w:div w:id="602301172">
          <w:marLeft w:val="274"/>
          <w:marRight w:val="0"/>
          <w:marTop w:val="0"/>
          <w:marBottom w:val="0"/>
          <w:divBdr>
            <w:top w:val="none" w:sz="0" w:space="0" w:color="auto"/>
            <w:left w:val="none" w:sz="0" w:space="0" w:color="auto"/>
            <w:bottom w:val="none" w:sz="0" w:space="0" w:color="auto"/>
            <w:right w:val="none" w:sz="0" w:space="0" w:color="auto"/>
          </w:divBdr>
        </w:div>
        <w:div w:id="1523712188">
          <w:marLeft w:val="274"/>
          <w:marRight w:val="0"/>
          <w:marTop w:val="0"/>
          <w:marBottom w:val="0"/>
          <w:divBdr>
            <w:top w:val="none" w:sz="0" w:space="0" w:color="auto"/>
            <w:left w:val="none" w:sz="0" w:space="0" w:color="auto"/>
            <w:bottom w:val="none" w:sz="0" w:space="0" w:color="auto"/>
            <w:right w:val="none" w:sz="0" w:space="0" w:color="auto"/>
          </w:divBdr>
        </w:div>
      </w:divsChild>
    </w:div>
    <w:div w:id="1195074742">
      <w:bodyDiv w:val="1"/>
      <w:marLeft w:val="0"/>
      <w:marRight w:val="0"/>
      <w:marTop w:val="0"/>
      <w:marBottom w:val="0"/>
      <w:divBdr>
        <w:top w:val="none" w:sz="0" w:space="0" w:color="auto"/>
        <w:left w:val="none" w:sz="0" w:space="0" w:color="auto"/>
        <w:bottom w:val="none" w:sz="0" w:space="0" w:color="auto"/>
        <w:right w:val="none" w:sz="0" w:space="0" w:color="auto"/>
      </w:divBdr>
    </w:div>
    <w:div w:id="1301500467">
      <w:bodyDiv w:val="1"/>
      <w:marLeft w:val="0"/>
      <w:marRight w:val="0"/>
      <w:marTop w:val="0"/>
      <w:marBottom w:val="0"/>
      <w:divBdr>
        <w:top w:val="none" w:sz="0" w:space="0" w:color="auto"/>
        <w:left w:val="none" w:sz="0" w:space="0" w:color="auto"/>
        <w:bottom w:val="none" w:sz="0" w:space="0" w:color="auto"/>
        <w:right w:val="none" w:sz="0" w:space="0" w:color="auto"/>
      </w:divBdr>
    </w:div>
    <w:div w:id="1589579540">
      <w:bodyDiv w:val="1"/>
      <w:marLeft w:val="0"/>
      <w:marRight w:val="0"/>
      <w:marTop w:val="0"/>
      <w:marBottom w:val="0"/>
      <w:divBdr>
        <w:top w:val="none" w:sz="0" w:space="0" w:color="auto"/>
        <w:left w:val="none" w:sz="0" w:space="0" w:color="auto"/>
        <w:bottom w:val="none" w:sz="0" w:space="0" w:color="auto"/>
        <w:right w:val="none" w:sz="0" w:space="0" w:color="auto"/>
      </w:divBdr>
      <w:divsChild>
        <w:div w:id="1642927681">
          <w:marLeft w:val="274"/>
          <w:marRight w:val="0"/>
          <w:marTop w:val="0"/>
          <w:marBottom w:val="0"/>
          <w:divBdr>
            <w:top w:val="none" w:sz="0" w:space="0" w:color="auto"/>
            <w:left w:val="none" w:sz="0" w:space="0" w:color="auto"/>
            <w:bottom w:val="none" w:sz="0" w:space="0" w:color="auto"/>
            <w:right w:val="none" w:sz="0" w:space="0" w:color="auto"/>
          </w:divBdr>
        </w:div>
        <w:div w:id="1381244189">
          <w:marLeft w:val="274"/>
          <w:marRight w:val="0"/>
          <w:marTop w:val="0"/>
          <w:marBottom w:val="0"/>
          <w:divBdr>
            <w:top w:val="none" w:sz="0" w:space="0" w:color="auto"/>
            <w:left w:val="none" w:sz="0" w:space="0" w:color="auto"/>
            <w:bottom w:val="none" w:sz="0" w:space="0" w:color="auto"/>
            <w:right w:val="none" w:sz="0" w:space="0" w:color="auto"/>
          </w:divBdr>
        </w:div>
        <w:div w:id="1895384735">
          <w:marLeft w:val="274"/>
          <w:marRight w:val="0"/>
          <w:marTop w:val="0"/>
          <w:marBottom w:val="0"/>
          <w:divBdr>
            <w:top w:val="none" w:sz="0" w:space="0" w:color="auto"/>
            <w:left w:val="none" w:sz="0" w:space="0" w:color="auto"/>
            <w:bottom w:val="none" w:sz="0" w:space="0" w:color="auto"/>
            <w:right w:val="none" w:sz="0" w:space="0" w:color="auto"/>
          </w:divBdr>
        </w:div>
      </w:divsChild>
    </w:div>
    <w:div w:id="1768571658">
      <w:bodyDiv w:val="1"/>
      <w:marLeft w:val="0"/>
      <w:marRight w:val="0"/>
      <w:marTop w:val="0"/>
      <w:marBottom w:val="0"/>
      <w:divBdr>
        <w:top w:val="none" w:sz="0" w:space="0" w:color="auto"/>
        <w:left w:val="none" w:sz="0" w:space="0" w:color="auto"/>
        <w:bottom w:val="none" w:sz="0" w:space="0" w:color="auto"/>
        <w:right w:val="none" w:sz="0" w:space="0" w:color="auto"/>
      </w:divBdr>
    </w:div>
    <w:div w:id="19691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3362\Desktop\OFERTAS%20y%20PROYECTOS_UENIT%20ES_v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E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8354-A5CC-4E57-AD2C-037D29A7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OFERTAS y PROYECTOS_UENIT ES_v4.dotx</Template>
  <TotalTime>20</TotalTime>
  <Pages>4</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TÍTULO                                                                                                                                                          Lorem ipsum dolor sit amet, consectetuer adipiscing elit. Aenean commodo ligula eget dolor. Aen</vt:lpstr>
    </vt:vector>
  </TitlesOfParts>
  <Company>villaconchita</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Lorem ipsum dolor sit amet, consectetuer adipiscing elit. Aenean commodo ligula eget dolor. Aen</dc:title>
  <dc:creator>Urigüen Sainz Laura</dc:creator>
  <cp:lastModifiedBy>jose ramón merino bernaola</cp:lastModifiedBy>
  <cp:revision>6</cp:revision>
  <cp:lastPrinted>2014-01-13T11:16:00Z</cp:lastPrinted>
  <dcterms:created xsi:type="dcterms:W3CDTF">2021-10-03T13:27:00Z</dcterms:created>
  <dcterms:modified xsi:type="dcterms:W3CDTF">2021-10-03T14:03:00Z</dcterms:modified>
</cp:coreProperties>
</file>